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31" w:rsidRDefault="00B54B31"/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77"/>
        <w:gridCol w:w="1278"/>
      </w:tblGrid>
      <w:tr w:rsidR="00B54B31" w:rsidRPr="009431A8" w:rsidTr="00B54B31">
        <w:trPr>
          <w:trHeight w:val="307"/>
        </w:trPr>
        <w:tc>
          <w:tcPr>
            <w:tcW w:w="5220" w:type="dxa"/>
            <w:tcBorders>
              <w:top w:val="nil"/>
              <w:left w:val="nil"/>
            </w:tcBorders>
            <w:shd w:val="clear" w:color="auto" w:fill="auto"/>
          </w:tcPr>
          <w:p w:rsidR="0016056A" w:rsidRDefault="0016056A" w:rsidP="000117F1">
            <w:pPr>
              <w:widowControl/>
              <w:jc w:val="left"/>
            </w:pPr>
          </w:p>
          <w:p w:rsidR="00B54B31" w:rsidRPr="009431A8" w:rsidRDefault="00B54B31" w:rsidP="000117F1">
            <w:pPr>
              <w:widowControl/>
              <w:jc w:val="left"/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B54B31" w:rsidRPr="009431A8" w:rsidRDefault="00B54B31" w:rsidP="004C36D1">
            <w:pPr>
              <w:widowControl/>
              <w:ind w:firstLineChars="100" w:firstLine="243"/>
              <w:jc w:val="left"/>
            </w:pPr>
            <w:r w:rsidRPr="009431A8">
              <w:rPr>
                <w:rFonts w:hint="eastAsia"/>
              </w:rPr>
              <w:t xml:space="preserve">　　年　</w:t>
            </w:r>
            <w:r w:rsidR="00D415F0">
              <w:rPr>
                <w:rFonts w:hint="eastAsia"/>
              </w:rPr>
              <w:t xml:space="preserve">　</w:t>
            </w:r>
            <w:r w:rsidRPr="009431A8">
              <w:rPr>
                <w:rFonts w:hint="eastAsia"/>
              </w:rPr>
              <w:t xml:space="preserve">月　</w:t>
            </w:r>
            <w:r w:rsidR="00D415F0">
              <w:rPr>
                <w:rFonts w:hint="eastAsia"/>
              </w:rPr>
              <w:t xml:space="preserve">　</w:t>
            </w:r>
            <w:r w:rsidRPr="009431A8">
              <w:rPr>
                <w:rFonts w:hint="eastAsia"/>
              </w:rPr>
              <w:t>日</w:t>
            </w:r>
          </w:p>
          <w:p w:rsidR="00B54B31" w:rsidRPr="009431A8" w:rsidRDefault="00B54B31" w:rsidP="00B54B31">
            <w:pPr>
              <w:widowControl/>
              <w:jc w:val="left"/>
            </w:pPr>
            <w:r w:rsidRPr="009431A8">
              <w:rPr>
                <w:rFonts w:hint="eastAsia"/>
              </w:rPr>
              <w:t xml:space="preserve">午前・後　　時　</w:t>
            </w:r>
            <w:r w:rsidR="00D415F0">
              <w:rPr>
                <w:rFonts w:hint="eastAsia"/>
              </w:rPr>
              <w:t xml:space="preserve">　</w:t>
            </w:r>
            <w:r w:rsidRPr="009431A8">
              <w:rPr>
                <w:rFonts w:hint="eastAsia"/>
              </w:rPr>
              <w:t>分受領</w:t>
            </w:r>
          </w:p>
        </w:tc>
      </w:tr>
      <w:tr w:rsidR="0016056A" w:rsidRPr="009431A8" w:rsidTr="00B54B31">
        <w:trPr>
          <w:trHeight w:val="1687"/>
        </w:trPr>
        <w:tc>
          <w:tcPr>
            <w:tcW w:w="90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56A" w:rsidRPr="009431A8" w:rsidRDefault="0016056A" w:rsidP="000117F1">
            <w:pPr>
              <w:widowControl/>
              <w:tabs>
                <w:tab w:val="right" w:pos="8856"/>
              </w:tabs>
            </w:pPr>
          </w:p>
          <w:p w:rsidR="0016056A" w:rsidRPr="009431A8" w:rsidRDefault="0016056A" w:rsidP="000117F1">
            <w:pPr>
              <w:widowControl/>
              <w:tabs>
                <w:tab w:val="right" w:pos="8856"/>
              </w:tabs>
            </w:pPr>
            <w:r w:rsidRPr="009431A8">
              <w:tab/>
            </w:r>
            <w:r w:rsidRPr="009431A8">
              <w:rPr>
                <w:rFonts w:hint="eastAsia"/>
              </w:rPr>
              <w:t xml:space="preserve">　　年　　月　　日</w:t>
            </w:r>
          </w:p>
          <w:p w:rsidR="0016056A" w:rsidRPr="009431A8" w:rsidRDefault="009E622E" w:rsidP="004B6DAC">
            <w:pPr>
              <w:widowControl/>
              <w:ind w:firstLineChars="100" w:firstLine="243"/>
              <w:jc w:val="left"/>
            </w:pPr>
            <w:r>
              <w:rPr>
                <w:rFonts w:hint="eastAsia"/>
              </w:rPr>
              <w:t>天龍村議会議長</w:t>
            </w:r>
            <w:r w:rsidR="00503A98">
              <w:rPr>
                <w:rFonts w:hint="eastAsia"/>
              </w:rPr>
              <w:t xml:space="preserve">　</w:t>
            </w:r>
            <w:r w:rsidR="0016056A" w:rsidRPr="009431A8">
              <w:rPr>
                <w:rFonts w:hint="eastAsia"/>
              </w:rPr>
              <w:t xml:space="preserve">　</w:t>
            </w:r>
            <w:r w:rsidR="004B6DAC">
              <w:rPr>
                <w:rFonts w:hint="eastAsia"/>
              </w:rPr>
              <w:t>様</w:t>
            </w:r>
          </w:p>
          <w:p w:rsidR="0016056A" w:rsidRPr="009431A8" w:rsidRDefault="0016056A" w:rsidP="000117F1">
            <w:pPr>
              <w:widowControl/>
              <w:jc w:val="left"/>
            </w:pPr>
          </w:p>
          <w:p w:rsidR="0016056A" w:rsidRPr="009431A8" w:rsidRDefault="0016056A" w:rsidP="000117F1">
            <w:pPr>
              <w:widowControl/>
              <w:jc w:val="right"/>
            </w:pPr>
            <w:r w:rsidRPr="009431A8">
              <w:rPr>
                <w:rFonts w:hint="eastAsia"/>
              </w:rPr>
              <w:t>天龍村議会議員　　　　　　　　　㊞</w:t>
            </w:r>
          </w:p>
          <w:p w:rsidR="0016056A" w:rsidRPr="009431A8" w:rsidRDefault="0016056A" w:rsidP="000117F1">
            <w:pPr>
              <w:widowControl/>
              <w:jc w:val="left"/>
            </w:pPr>
          </w:p>
          <w:p w:rsidR="0016056A" w:rsidRPr="009431A8" w:rsidRDefault="0016056A" w:rsidP="000117F1">
            <w:pPr>
              <w:widowControl/>
              <w:jc w:val="center"/>
              <w:rPr>
                <w:sz w:val="36"/>
                <w:szCs w:val="36"/>
              </w:rPr>
            </w:pPr>
            <w:r w:rsidRPr="0016056A">
              <w:rPr>
                <w:rFonts w:hint="eastAsia"/>
                <w:spacing w:val="90"/>
                <w:kern w:val="0"/>
                <w:sz w:val="36"/>
                <w:szCs w:val="36"/>
                <w:fitText w:val="3600" w:id="380384769"/>
              </w:rPr>
              <w:t>一般質問通告</w:t>
            </w:r>
            <w:r w:rsidRPr="0016056A">
              <w:rPr>
                <w:rFonts w:hint="eastAsia"/>
                <w:kern w:val="0"/>
                <w:sz w:val="36"/>
                <w:szCs w:val="36"/>
                <w:fitText w:val="3600" w:id="380384769"/>
              </w:rPr>
              <w:t>書</w:t>
            </w:r>
          </w:p>
          <w:p w:rsidR="0016056A" w:rsidRPr="009431A8" w:rsidRDefault="00D415F0" w:rsidP="000117F1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</w:t>
            </w:r>
            <w:r w:rsidR="0016056A" w:rsidRPr="009431A8">
              <w:rPr>
                <w:rFonts w:hint="eastAsia"/>
              </w:rPr>
              <w:t>月天龍村議会定例会において、質問したいので下記のとおり通告します。</w:t>
            </w:r>
          </w:p>
          <w:p w:rsidR="0016056A" w:rsidRPr="009431A8" w:rsidRDefault="0016056A" w:rsidP="000117F1">
            <w:pPr>
              <w:widowControl/>
              <w:jc w:val="left"/>
            </w:pPr>
          </w:p>
        </w:tc>
      </w:tr>
      <w:tr w:rsidR="00B54B31" w:rsidRPr="009431A8" w:rsidTr="00B54B31">
        <w:trPr>
          <w:trHeight w:val="222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6056A" w:rsidRPr="009431A8" w:rsidRDefault="0016056A" w:rsidP="000117F1">
            <w:pPr>
              <w:widowControl/>
              <w:jc w:val="center"/>
            </w:pPr>
            <w:r w:rsidRPr="009431A8">
              <w:rPr>
                <w:rFonts w:hint="eastAsia"/>
                <w:sz w:val="36"/>
                <w:szCs w:val="36"/>
              </w:rPr>
              <w:t>質　問　の　要　旨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B54B31" w:rsidRPr="009431A8" w:rsidRDefault="00B54B31">
            <w:pPr>
              <w:widowControl/>
              <w:jc w:val="left"/>
            </w:pPr>
            <w:r>
              <w:rPr>
                <w:rFonts w:hint="eastAsia"/>
              </w:rPr>
              <w:t>答弁を求める者</w:t>
            </w:r>
          </w:p>
        </w:tc>
      </w:tr>
    </w:tbl>
    <w:p w:rsidR="00B54B31" w:rsidRDefault="00D415F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BBDE8" wp14:editId="71511D9B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</wp:posOffset>
                </wp:positionV>
                <wp:extent cx="4972050" cy="5067300"/>
                <wp:effectExtent l="0" t="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31" w:rsidRDefault="00B54B31" w:rsidP="00B54B31">
                            <w:pPr>
                              <w:spacing w:line="480" w:lineRule="auto"/>
                            </w:pPr>
                          </w:p>
                          <w:p w:rsidR="00B54B31" w:rsidRDefault="00B54B31" w:rsidP="00B54B31">
                            <w:pPr>
                              <w:spacing w:line="480" w:lineRule="auto"/>
                            </w:pPr>
                          </w:p>
                          <w:p w:rsidR="00B54B31" w:rsidRDefault="00B54B31" w:rsidP="00B54B31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BBD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9.55pt;margin-top:-.1pt;width:391.5pt;height:3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sxLQIAAFAEAAAOAAAAZHJzL2Uyb0RvYy54bWysVF1v2yAUfZ+0/4B4X+xkT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">
                <v:textbox inset="5.85pt,.7pt,5.85pt,.7pt">
                  <w:txbxContent>
                    <w:p w:rsidR="00B54B31" w:rsidRDefault="00B54B31" w:rsidP="00B54B31">
                      <w:pPr>
                        <w:spacing w:line="480" w:lineRule="auto"/>
                      </w:pPr>
                    </w:p>
                    <w:p w:rsidR="00B54B31" w:rsidRDefault="00B54B31" w:rsidP="00B54B31">
                      <w:pPr>
                        <w:spacing w:line="480" w:lineRule="auto"/>
                      </w:pPr>
                    </w:p>
                    <w:p w:rsidR="00B54B31" w:rsidRDefault="00B54B31" w:rsidP="00B54B31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9C994" wp14:editId="56E71FC9">
                <wp:simplePos x="0" y="0"/>
                <wp:positionH relativeFrom="column">
                  <wp:posOffset>4598670</wp:posOffset>
                </wp:positionH>
                <wp:positionV relativeFrom="paragraph">
                  <wp:posOffset>3175</wp:posOffset>
                </wp:positionV>
                <wp:extent cx="800100" cy="506730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31" w:rsidRDefault="00B54B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C994" id="Text Box 26" o:spid="_x0000_s1027" type="#_x0000_t202" style="position:absolute;left:0;text-align:left;margin-left:362.1pt;margin-top:.25pt;width:63pt;height:3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kHKgIAAFcEAAAOAAAAZHJzL2Uyb0RvYy54bWysVNtu2zAMfR+wfxD0vtjxljQ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">
                <v:textbox inset="5.85pt,.7pt,5.85pt,.7pt">
                  <w:txbxContent>
                    <w:p w:rsidR="00B54B31" w:rsidRDefault="00B54B31"/>
                  </w:txbxContent>
                </v:textbox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B46DF" wp14:editId="5A9AC595">
                <wp:simplePos x="0" y="0"/>
                <wp:positionH relativeFrom="column">
                  <wp:posOffset>-328295</wp:posOffset>
                </wp:positionH>
                <wp:positionV relativeFrom="paragraph">
                  <wp:posOffset>4127500</wp:posOffset>
                </wp:positionV>
                <wp:extent cx="4974590" cy="0"/>
                <wp:effectExtent l="0" t="0" r="0" b="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5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5.85pt;margin-top:325pt;width:391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C69B" wp14:editId="12C23494">
                <wp:simplePos x="0" y="0"/>
                <wp:positionH relativeFrom="column">
                  <wp:posOffset>-328295</wp:posOffset>
                </wp:positionH>
                <wp:positionV relativeFrom="paragraph">
                  <wp:posOffset>4575175</wp:posOffset>
                </wp:positionV>
                <wp:extent cx="4974590" cy="28575"/>
                <wp:effectExtent l="0" t="0" r="0" b="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590" cy="2857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AAAC" id="AutoShape 25" o:spid="_x0000_s1026" type="#_x0000_t32" style="position:absolute;left:0;text-align:left;margin-left:-25.85pt;margin-top:360.25pt;width:391.7pt;height: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7C671" wp14:editId="0B34AB21">
                <wp:simplePos x="0" y="0"/>
                <wp:positionH relativeFrom="column">
                  <wp:posOffset>-375920</wp:posOffset>
                </wp:positionH>
                <wp:positionV relativeFrom="paragraph">
                  <wp:posOffset>3184525</wp:posOffset>
                </wp:positionV>
                <wp:extent cx="4974590" cy="0"/>
                <wp:effectExtent l="0" t="0" r="0" b="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C6D9" id="AutoShape 22" o:spid="_x0000_s1026" type="#_x0000_t32" style="position:absolute;left:0;text-align:left;margin-left:-29.6pt;margin-top:250.75pt;width:391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5CECD" wp14:editId="542B890E">
                <wp:simplePos x="0" y="0"/>
                <wp:positionH relativeFrom="column">
                  <wp:posOffset>-375920</wp:posOffset>
                </wp:positionH>
                <wp:positionV relativeFrom="paragraph">
                  <wp:posOffset>3632200</wp:posOffset>
                </wp:positionV>
                <wp:extent cx="4974590" cy="28575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590" cy="2857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4E6E" id="AutoShape 23" o:spid="_x0000_s1026" type="#_x0000_t32" style="position:absolute;left:0;text-align:left;margin-left:-29.6pt;margin-top:286pt;width:391.7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5BE39" wp14:editId="19CF45E9">
                <wp:simplePos x="0" y="0"/>
                <wp:positionH relativeFrom="column">
                  <wp:posOffset>-375920</wp:posOffset>
                </wp:positionH>
                <wp:positionV relativeFrom="paragraph">
                  <wp:posOffset>2260600</wp:posOffset>
                </wp:positionV>
                <wp:extent cx="4974590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3ACC" id="AutoShape 20" o:spid="_x0000_s1026" type="#_x0000_t32" style="position:absolute;left:0;text-align:left;margin-left:-29.6pt;margin-top:178pt;width:391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9ADC6" wp14:editId="514C4C43">
                <wp:simplePos x="0" y="0"/>
                <wp:positionH relativeFrom="column">
                  <wp:posOffset>-375920</wp:posOffset>
                </wp:positionH>
                <wp:positionV relativeFrom="paragraph">
                  <wp:posOffset>2708275</wp:posOffset>
                </wp:positionV>
                <wp:extent cx="4974590" cy="28575"/>
                <wp:effectExtent l="0" t="0" r="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590" cy="2857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CE51" id="AutoShape 21" o:spid="_x0000_s1026" type="#_x0000_t32" style="position:absolute;left:0;text-align:left;margin-left:-29.6pt;margin-top:213.25pt;width:391.7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67D2E" wp14:editId="34CD3B8F">
                <wp:simplePos x="0" y="0"/>
                <wp:positionH relativeFrom="column">
                  <wp:posOffset>-375920</wp:posOffset>
                </wp:positionH>
                <wp:positionV relativeFrom="paragraph">
                  <wp:posOffset>1851025</wp:posOffset>
                </wp:positionV>
                <wp:extent cx="4974590" cy="28575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590" cy="2857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7046" id="AutoShape 19" o:spid="_x0000_s1026" type="#_x0000_t32" style="position:absolute;left:0;text-align:left;margin-left:-29.6pt;margin-top:145.75pt;width:391.7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29B5D" wp14:editId="07BF2464">
                <wp:simplePos x="0" y="0"/>
                <wp:positionH relativeFrom="column">
                  <wp:posOffset>-375920</wp:posOffset>
                </wp:positionH>
                <wp:positionV relativeFrom="paragraph">
                  <wp:posOffset>1403350</wp:posOffset>
                </wp:positionV>
                <wp:extent cx="4974590" cy="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F2F" id="AutoShape 18" o:spid="_x0000_s1026" type="#_x0000_t32" style="position:absolute;left:0;text-align:left;margin-left:-29.6pt;margin-top:110.5pt;width:39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CF7E" wp14:editId="209BF356">
                <wp:simplePos x="0" y="0"/>
                <wp:positionH relativeFrom="column">
                  <wp:posOffset>-375920</wp:posOffset>
                </wp:positionH>
                <wp:positionV relativeFrom="paragraph">
                  <wp:posOffset>431800</wp:posOffset>
                </wp:positionV>
                <wp:extent cx="4974590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B38A" id="AutoShape 16" o:spid="_x0000_s1026" type="#_x0000_t32" style="position:absolute;left:0;text-align:left;margin-left:-29.6pt;margin-top:34pt;width:39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" strokeweight=".5pt">
                <v:stroke dashstyle="1 1" endcap="round"/>
              </v:shape>
            </w:pict>
          </mc:Fallback>
        </mc:AlternateContent>
      </w:r>
      <w:r w:rsidR="00B54B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2E690" wp14:editId="4AE3DE41">
                <wp:simplePos x="0" y="0"/>
                <wp:positionH relativeFrom="column">
                  <wp:posOffset>-375920</wp:posOffset>
                </wp:positionH>
                <wp:positionV relativeFrom="paragraph">
                  <wp:posOffset>879475</wp:posOffset>
                </wp:positionV>
                <wp:extent cx="4974590" cy="28575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590" cy="2857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A857" id="AutoShape 17" o:spid="_x0000_s1026" type="#_x0000_t32" style="position:absolute;left:0;text-align:left;margin-left:-29.6pt;margin-top:69.25pt;width:391.7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" strokeweight=".5pt">
                <v:stroke dashstyle="1 1" endcap="round"/>
              </v:shape>
            </w:pict>
          </mc:Fallback>
        </mc:AlternateContent>
      </w:r>
    </w:p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Pr="00B54B31" w:rsidRDefault="00B54B31" w:rsidP="00B54B31"/>
    <w:p w:rsidR="00B54B31" w:rsidRDefault="00B54B31" w:rsidP="00B54B31"/>
    <w:p w:rsidR="00B54B31" w:rsidRDefault="00B54B31" w:rsidP="00B54B31">
      <w:pPr>
        <w:tabs>
          <w:tab w:val="left" w:pos="3645"/>
        </w:tabs>
      </w:pPr>
      <w:r>
        <w:tab/>
      </w:r>
    </w:p>
    <w:p w:rsidR="00B54B31" w:rsidRPr="00B54B31" w:rsidRDefault="00B54B31" w:rsidP="00B54B31">
      <w:pPr>
        <w:tabs>
          <w:tab w:val="left" w:pos="3645"/>
        </w:tabs>
      </w:pPr>
      <w:r>
        <w:br w:type="page"/>
      </w:r>
    </w:p>
    <w:p w:rsidR="0016056A" w:rsidRPr="00B54B31" w:rsidRDefault="00FE555A" w:rsidP="00B54B31">
      <w:pPr>
        <w:tabs>
          <w:tab w:val="left" w:pos="3645"/>
        </w:tabs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2A1B54" wp14:editId="0167195F">
                <wp:simplePos x="0" y="0"/>
                <wp:positionH relativeFrom="column">
                  <wp:posOffset>-143510</wp:posOffset>
                </wp:positionH>
                <wp:positionV relativeFrom="paragraph">
                  <wp:posOffset>61595</wp:posOffset>
                </wp:positionV>
                <wp:extent cx="5981700" cy="7972425"/>
                <wp:effectExtent l="0" t="0" r="19050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7972425"/>
                          <a:chOff x="0" y="0"/>
                          <a:chExt cx="5981701" cy="7972425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0"/>
                            <a:ext cx="5981701" cy="7972425"/>
                            <a:chOff x="-326651" y="0"/>
                            <a:chExt cx="5879727" cy="8010525"/>
                          </a:xfrm>
                        </wpg:grpSpPr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651" y="542925"/>
                              <a:ext cx="4961565" cy="7467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-326650" y="0"/>
                              <a:ext cx="4962188" cy="5429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5F0" w:rsidRPr="00D415F0" w:rsidRDefault="00D415F0" w:rsidP="00D415F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415F0">
                                  <w:rPr>
                                    <w:rFonts w:hint="eastAsia"/>
                                    <w:spacing w:val="82"/>
                                    <w:kern w:val="0"/>
                                    <w:sz w:val="32"/>
                                    <w:szCs w:val="32"/>
                                    <w:fitText w:val="2261" w:id="413818368"/>
                                  </w:rPr>
                                  <w:t>質問の要</w:t>
                                </w:r>
                                <w:r w:rsidRPr="00D415F0">
                                  <w:rPr>
                                    <w:rFonts w:hint="eastAsia"/>
                                    <w:spacing w:val="2"/>
                                    <w:kern w:val="0"/>
                                    <w:sz w:val="32"/>
                                    <w:szCs w:val="32"/>
                                    <w:fitText w:val="2261" w:id="413818368"/>
                                  </w:rPr>
                                  <w:t>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4635539" y="0"/>
                              <a:ext cx="917537" cy="542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15F0" w:rsidRDefault="00D415F0" w:rsidP="00D415F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答弁を求める者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4635538" y="542925"/>
                              <a:ext cx="917536" cy="7467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15F0" w:rsidRDefault="00D415F0" w:rsidP="00D415F0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14763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195262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2419350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288607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33337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37909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427672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4686300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57212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0958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02932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9627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4674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74580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9715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A1B54" id="グループ化 39" o:spid="_x0000_s1028" style="position:absolute;left:0;text-align:left;margin-left:-11.3pt;margin-top:4.85pt;width:471pt;height:627.75pt;z-index:251708416" coordsize="59817,7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">
                <v:group id="グループ化 37" o:spid="_x0000_s1029" style="position:absolute;width:59817;height:79724" coordorigin="-3266" coordsize="58797,8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_x0000_s1030" type="#_x0000_t202" style="position:absolute;left:-3266;top:5429;width:49615;height:74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  <v:textbox inset="5.85pt,.7pt,5.85pt,.7pt">
                      <w:txbxContent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</w:txbxContent>
                    </v:textbox>
                  </v:shape>
                  <v:rect id="正方形/長方形 15" o:spid="_x0000_s1031" style="position:absolute;left:-3266;width:4962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" fillcolor="white [3201]" strokecolor="black [3213]">
                    <v:textbox>
                      <w:txbxContent>
                        <w:p w:rsidR="00D415F0" w:rsidRPr="00D415F0" w:rsidRDefault="00D415F0" w:rsidP="00D415F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415F0">
                            <w:rPr>
                              <w:rFonts w:hint="eastAsia"/>
                              <w:spacing w:val="82"/>
                              <w:kern w:val="0"/>
                              <w:sz w:val="32"/>
                              <w:szCs w:val="32"/>
                              <w:fitText w:val="2261" w:id="413818368"/>
                            </w:rPr>
                            <w:t>質問の要</w:t>
                          </w:r>
                          <w:r w:rsidRPr="00D415F0">
                            <w:rPr>
                              <w:rFonts w:hint="eastAsia"/>
                              <w:spacing w:val="2"/>
                              <w:kern w:val="0"/>
                              <w:sz w:val="32"/>
                              <w:szCs w:val="32"/>
                              <w:fitText w:val="2261" w:id="413818368"/>
                            </w:rPr>
                            <w:t>旨</w:t>
                          </w:r>
                        </w:p>
                      </w:txbxContent>
                    </v:textbox>
                  </v:rect>
                  <v:rect id="正方形/長方形 17" o:spid="_x0000_s1032" style="position:absolute;left:46355;width:917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>
                    <v:textbox>
                      <w:txbxContent>
                        <w:p w:rsidR="00D415F0" w:rsidRDefault="00D415F0" w:rsidP="00D415F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答弁を求める者</w:t>
                          </w:r>
                        </w:p>
                      </w:txbxContent>
                    </v:textbox>
                  </v:rect>
                  <v:rect id="正方形/長方形 19" o:spid="_x0000_s1033" style="position:absolute;left:46355;top:5429;width:9175;height:74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>
                    <v:textbox>
                      <w:txbxContent>
                        <w:p w:rsidR="00D415F0" w:rsidRDefault="00D415F0" w:rsidP="00D415F0">
                          <w:pPr>
                            <w:jc w:val="left"/>
                          </w:pPr>
                        </w:p>
                      </w:txbxContent>
                    </v:textbox>
                  </v:rect>
                </v:group>
                <v:shape id="AutoShape 16" o:spid="_x0000_s1034" type="#_x0000_t32" style="position:absolute;top:14763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" strokeweight=".5pt">
                  <v:stroke dashstyle="1 1" endcap="round"/>
                </v:shape>
                <v:shape id="AutoShape 16" o:spid="_x0000_s1035" type="#_x0000_t32" style="position:absolute;top:19526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" strokeweight=".5pt">
                  <v:stroke dashstyle="1 1" endcap="round"/>
                </v:shape>
                <v:shape id="AutoShape 16" o:spid="_x0000_s1036" type="#_x0000_t32" style="position:absolute;top:24193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" strokeweight=".5pt">
                  <v:stroke dashstyle="1 1" endcap="round"/>
                </v:shape>
                <v:shape id="AutoShape 16" o:spid="_x0000_s1037" type="#_x0000_t32" style="position:absolute;top:28860;width:5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" strokeweight=".5pt">
                  <v:stroke dashstyle="1 1" endcap="round"/>
                </v:shape>
                <v:shape id="AutoShape 16" o:spid="_x0000_s1038" type="#_x0000_t32" style="position:absolute;top:33337;width:5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" strokeweight=".5pt">
                  <v:stroke dashstyle="1 1" endcap="round"/>
                </v:shape>
                <v:shape id="AutoShape 16" o:spid="_x0000_s1039" type="#_x0000_t32" style="position:absolute;top:37909;width:5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" strokeweight=".5pt">
                  <v:stroke dashstyle="1 1" endcap="round"/>
                </v:shape>
                <v:shape id="AutoShape 16" o:spid="_x0000_s1040" type="#_x0000_t32" style="position:absolute;top:42767;width:5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" strokeweight=".5pt">
                  <v:stroke dashstyle="1 1" endcap="round"/>
                </v:shape>
                <v:shape id="AutoShape 16" o:spid="_x0000_s1041" type="#_x0000_t32" style="position:absolute;top:46863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" strokeweight=".5pt">
                  <v:stroke dashstyle="1 1" endcap="round"/>
                </v:shape>
                <v:shape id="AutoShape 16" o:spid="_x0000_s1042" type="#_x0000_t32" style="position:absolute;top:55721;width:5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" strokeweight=".5pt">
                  <v:stroke dashstyle="1 1" endcap="round"/>
                </v:shape>
                <v:shape id="AutoShape 16" o:spid="_x0000_s1043" type="#_x0000_t32" style="position:absolute;top:50958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" strokeweight=".5pt">
                  <v:stroke dashstyle="1 1" endcap="round"/>
                </v:shape>
                <v:shape id="AutoShape 16" o:spid="_x0000_s1044" type="#_x0000_t32" style="position:absolute;top:60293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" strokeweight=".5pt">
                  <v:stroke dashstyle="1 1" endcap="round"/>
                </v:shape>
                <v:shape id="AutoShape 16" o:spid="_x0000_s1045" type="#_x0000_t32" style="position:absolute;top:69627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" strokeweight=".5pt">
                  <v:stroke dashstyle="1 1" endcap="round"/>
                </v:shape>
                <v:shape id="AutoShape 16" o:spid="_x0000_s1046" type="#_x0000_t32" style="position:absolute;top:64674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" strokeweight=".5pt">
                  <v:stroke dashstyle="1 1" endcap="round"/>
                </v:shape>
                <v:shape id="AutoShape 16" o:spid="_x0000_s1047" type="#_x0000_t32" style="position:absolute;top:74580;width:50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" strokeweight=".5pt">
                  <v:stroke dashstyle="1 1" endcap="round"/>
                </v:shape>
                <v:shape id="AutoShape 16" o:spid="_x0000_s1048" type="#_x0000_t32" style="position:absolute;top:9715;width:5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" strokeweight=".5pt">
                  <v:stroke dashstyle="1 1" endcap="round"/>
                </v:shape>
              </v:group>
            </w:pict>
          </mc:Fallback>
        </mc:AlternateContent>
      </w:r>
    </w:p>
    <w:sectPr w:rsidR="0016056A" w:rsidRPr="00B54B31" w:rsidSect="00FE555A">
      <w:pgSz w:w="11907" w:h="16840" w:orient="landscape" w:code="8"/>
      <w:pgMar w:top="1701" w:right="1985" w:bottom="1701" w:left="1559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28" w:rsidRDefault="00463028" w:rsidP="00D415F0">
      <w:r>
        <w:separator/>
      </w:r>
    </w:p>
  </w:endnote>
  <w:endnote w:type="continuationSeparator" w:id="0">
    <w:p w:rsidR="00463028" w:rsidRDefault="00463028" w:rsidP="00D4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28" w:rsidRDefault="00463028" w:rsidP="00D415F0">
      <w:r>
        <w:separator/>
      </w:r>
    </w:p>
  </w:footnote>
  <w:footnote w:type="continuationSeparator" w:id="0">
    <w:p w:rsidR="00463028" w:rsidRDefault="00463028" w:rsidP="00D4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213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56A"/>
    <w:rsid w:val="00002AE5"/>
    <w:rsid w:val="0016056A"/>
    <w:rsid w:val="00463028"/>
    <w:rsid w:val="004B6DAC"/>
    <w:rsid w:val="004C36D1"/>
    <w:rsid w:val="00503A98"/>
    <w:rsid w:val="00816936"/>
    <w:rsid w:val="009E622E"/>
    <w:rsid w:val="00B54B31"/>
    <w:rsid w:val="00D415F0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B404B2"/>
  <w15:docId w15:val="{6143D254-EE0E-4879-B925-1B50FC4C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56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5F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41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5F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4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5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54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e-somu</cp:lastModifiedBy>
  <cp:revision>8</cp:revision>
  <cp:lastPrinted>2013-08-21T00:48:00Z</cp:lastPrinted>
  <dcterms:created xsi:type="dcterms:W3CDTF">2013-06-21T07:51:00Z</dcterms:created>
  <dcterms:modified xsi:type="dcterms:W3CDTF">2022-09-29T06:46:00Z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