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6A" w:rsidRPr="00B54B31" w:rsidRDefault="009F2D5F" w:rsidP="00B54B31">
      <w:pPr>
        <w:tabs>
          <w:tab w:val="left" w:pos="3645"/>
        </w:tabs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C8B9AFD" wp14:editId="72C5CF39">
                <wp:simplePos x="0" y="0"/>
                <wp:positionH relativeFrom="column">
                  <wp:posOffset>8890</wp:posOffset>
                </wp:positionH>
                <wp:positionV relativeFrom="paragraph">
                  <wp:posOffset>213995</wp:posOffset>
                </wp:positionV>
                <wp:extent cx="5981700" cy="7972425"/>
                <wp:effectExtent l="0" t="0" r="19050" b="2857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7972425"/>
                          <a:chOff x="0" y="0"/>
                          <a:chExt cx="5981701" cy="7972425"/>
                        </a:xfrm>
                      </wpg:grpSpPr>
                      <wpg:grpSp>
                        <wpg:cNvPr id="16" name="グループ化 16"/>
                        <wpg:cNvGrpSpPr/>
                        <wpg:grpSpPr>
                          <a:xfrm>
                            <a:off x="0" y="0"/>
                            <a:ext cx="5981701" cy="7972425"/>
                            <a:chOff x="-326651" y="0"/>
                            <a:chExt cx="5879727" cy="8010525"/>
                          </a:xfrm>
                        </wpg:grpSpPr>
                        <wps:wsp>
                          <wps:cNvPr id="1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26651" y="542925"/>
                              <a:ext cx="4961565" cy="7467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2D5F" w:rsidRDefault="009F2D5F" w:rsidP="009F2D5F">
                                <w:pPr>
                                  <w:spacing w:line="480" w:lineRule="auto"/>
                                </w:pPr>
                              </w:p>
                              <w:p w:rsidR="009F2D5F" w:rsidRDefault="009F2D5F" w:rsidP="009F2D5F">
                                <w:pPr>
                                  <w:spacing w:line="480" w:lineRule="auto"/>
                                </w:pPr>
                              </w:p>
                              <w:p w:rsidR="009F2D5F" w:rsidRDefault="009F2D5F" w:rsidP="009F2D5F">
                                <w:pPr>
                                  <w:spacing w:line="480" w:lineRule="auto"/>
                                </w:pPr>
                              </w:p>
                              <w:p w:rsidR="009F2D5F" w:rsidRDefault="009F2D5F" w:rsidP="009F2D5F">
                                <w:pPr>
                                  <w:spacing w:line="480" w:lineRule="auto"/>
                                </w:pPr>
                              </w:p>
                              <w:p w:rsidR="009F2D5F" w:rsidRDefault="009F2D5F" w:rsidP="009F2D5F">
                                <w:pPr>
                                  <w:spacing w:line="480" w:lineRule="auto"/>
                                </w:pPr>
                              </w:p>
                              <w:p w:rsidR="009F2D5F" w:rsidRDefault="009F2D5F" w:rsidP="009F2D5F">
                                <w:pPr>
                                  <w:spacing w:line="480" w:lineRule="auto"/>
                                </w:pPr>
                              </w:p>
                              <w:p w:rsidR="009F2D5F" w:rsidRDefault="009F2D5F" w:rsidP="009F2D5F">
                                <w:pPr>
                                  <w:spacing w:line="480" w:lineRule="auto"/>
                                </w:pPr>
                              </w:p>
                              <w:p w:rsidR="009F2D5F" w:rsidRDefault="009F2D5F" w:rsidP="009F2D5F">
                                <w:pPr>
                                  <w:spacing w:line="480" w:lineRule="auto"/>
                                </w:pPr>
                              </w:p>
                              <w:p w:rsidR="009F2D5F" w:rsidRDefault="009F2D5F" w:rsidP="009F2D5F">
                                <w:pPr>
                                  <w:spacing w:line="480" w:lineRule="auto"/>
                                </w:pPr>
                              </w:p>
                              <w:p w:rsidR="009F2D5F" w:rsidRDefault="009F2D5F" w:rsidP="009F2D5F">
                                <w:pPr>
                                  <w:spacing w:line="480" w:lineRule="auto"/>
                                </w:pPr>
                              </w:p>
                              <w:p w:rsidR="009F2D5F" w:rsidRDefault="009F2D5F" w:rsidP="009F2D5F">
                                <w:pPr>
                                  <w:spacing w:line="480" w:lineRule="auto"/>
                                </w:pPr>
                              </w:p>
                              <w:p w:rsidR="009F2D5F" w:rsidRDefault="009F2D5F" w:rsidP="009F2D5F">
                                <w:pPr>
                                  <w:spacing w:line="480" w:lineRule="auto"/>
                                </w:pPr>
                              </w:p>
                              <w:p w:rsidR="009F2D5F" w:rsidRDefault="009F2D5F" w:rsidP="009F2D5F">
                                <w:pPr>
                                  <w:spacing w:line="480" w:lineRule="auto"/>
                                </w:pPr>
                              </w:p>
                              <w:p w:rsidR="009F2D5F" w:rsidRDefault="009F2D5F" w:rsidP="009F2D5F">
                                <w:pPr>
                                  <w:spacing w:line="480" w:lineRule="auto"/>
                                </w:pPr>
                              </w:p>
                              <w:p w:rsidR="009F2D5F" w:rsidRDefault="009F2D5F" w:rsidP="009F2D5F">
                                <w:pPr>
                                  <w:spacing w:line="480" w:lineRule="auto"/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0" name="正方形/長方形 20"/>
                          <wps:cNvSpPr/>
                          <wps:spPr>
                            <a:xfrm>
                              <a:off x="-326650" y="0"/>
                              <a:ext cx="4962188" cy="5429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F2D5F" w:rsidRPr="00D415F0" w:rsidRDefault="009F2D5F" w:rsidP="009F2D5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D415F0">
                                  <w:rPr>
                                    <w:rFonts w:hint="eastAsia"/>
                                    <w:spacing w:val="82"/>
                                    <w:kern w:val="0"/>
                                    <w:sz w:val="32"/>
                                    <w:szCs w:val="32"/>
                                    <w:fitText w:val="2261" w:id="413818368"/>
                                  </w:rPr>
                                  <w:t>質問の要</w:t>
                                </w:r>
                                <w:r w:rsidRPr="00D415F0">
                                  <w:rPr>
                                    <w:rFonts w:hint="eastAsia"/>
                                    <w:spacing w:val="2"/>
                                    <w:kern w:val="0"/>
                                    <w:sz w:val="32"/>
                                    <w:szCs w:val="32"/>
                                    <w:fitText w:val="2261" w:id="413818368"/>
                                  </w:rPr>
                                  <w:t>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正方形/長方形 21"/>
                          <wps:cNvSpPr/>
                          <wps:spPr>
                            <a:xfrm>
                              <a:off x="4635539" y="0"/>
                              <a:ext cx="917537" cy="5429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F2D5F" w:rsidRDefault="009F2D5F" w:rsidP="009F2D5F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答弁を求める者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正方形/長方形 22"/>
                          <wps:cNvSpPr/>
                          <wps:spPr>
                            <a:xfrm>
                              <a:off x="4635538" y="542925"/>
                              <a:ext cx="917536" cy="7467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F2D5F" w:rsidRDefault="009F2D5F" w:rsidP="00F60C8B">
                                <w:pPr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1476375"/>
                            <a:ext cx="5047615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1952625"/>
                            <a:ext cx="5047615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2419350"/>
                            <a:ext cx="5047615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2886075"/>
                            <a:ext cx="5048250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3333750"/>
                            <a:ext cx="5048250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3790950"/>
                            <a:ext cx="5048250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4276725"/>
                            <a:ext cx="5048250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4686300"/>
                            <a:ext cx="5047615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5572125"/>
                            <a:ext cx="5048250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5095875"/>
                            <a:ext cx="5047615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6029325"/>
                            <a:ext cx="5047615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6962775"/>
                            <a:ext cx="5047615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6467475"/>
                            <a:ext cx="5047615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7458075"/>
                            <a:ext cx="5047615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971550"/>
                            <a:ext cx="5048250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26" style="position:absolute;left:0;text-align:left;margin-left:.7pt;margin-top:16.85pt;width:471pt;height:627.75pt;z-index:251710464" coordsize="59817,7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">
                <v:group id="グループ化 16" o:spid="_x0000_s1027" style="position:absolute;width:59817;height:79724" coordorigin="-3266" coordsize="58797,80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8" type="#_x0000_t202" style="position:absolute;left:-3266;top:5429;width:49615;height:74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f3MQA&#10;AADbAAAADwAAAGRycy9kb3ducmV2LnhtbESPQWvCQBCF70L/wzKFXkQ39iAaXaUIip6kKoXehuw0&#10;CWZnw+5G0/5651DwNsN78943y3XvGnWjEGvPBibjDBRx4W3NpYHLeTuagYoJ2WLjmQz8UoT16mWw&#10;xNz6O3/S7ZRKJSEcczRQpdTmWseiIodx7Fti0X58cJhkDaW2Ae8S7hr9nmVT7bBmaaiwpU1FxfXU&#10;OQPXQ1e47us77I/deXf4m1o9zObGvL32HwtQifr0NP9f763gC6z8IgPo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rX9zEAAAA2wAAAA8AAAAAAAAAAAAAAAAAmAIAAGRycy9k&#10;b3ducmV2LnhtbFBLBQYAAAAABAAEAPUAAACJAwAAAAA=&#10;">
                    <v:textbox inset="5.85pt,.7pt,5.85pt,.7pt">
                      <w:txbxContent>
                        <w:p w:rsidR="009F2D5F" w:rsidRDefault="009F2D5F" w:rsidP="009F2D5F">
                          <w:pPr>
                            <w:spacing w:line="480" w:lineRule="auto"/>
                          </w:pPr>
                        </w:p>
                        <w:p w:rsidR="009F2D5F" w:rsidRDefault="009F2D5F" w:rsidP="009F2D5F">
                          <w:pPr>
                            <w:spacing w:line="480" w:lineRule="auto"/>
                          </w:pPr>
                        </w:p>
                        <w:p w:rsidR="009F2D5F" w:rsidRDefault="009F2D5F" w:rsidP="009F2D5F">
                          <w:pPr>
                            <w:spacing w:line="480" w:lineRule="auto"/>
                          </w:pPr>
                        </w:p>
                        <w:p w:rsidR="009F2D5F" w:rsidRDefault="009F2D5F" w:rsidP="009F2D5F">
                          <w:pPr>
                            <w:spacing w:line="480" w:lineRule="auto"/>
                          </w:pPr>
                        </w:p>
                        <w:p w:rsidR="009F2D5F" w:rsidRDefault="009F2D5F" w:rsidP="009F2D5F">
                          <w:pPr>
                            <w:spacing w:line="480" w:lineRule="auto"/>
                          </w:pPr>
                        </w:p>
                        <w:p w:rsidR="009F2D5F" w:rsidRDefault="009F2D5F" w:rsidP="009F2D5F">
                          <w:pPr>
                            <w:spacing w:line="480" w:lineRule="auto"/>
                          </w:pPr>
                        </w:p>
                        <w:p w:rsidR="009F2D5F" w:rsidRDefault="009F2D5F" w:rsidP="009F2D5F">
                          <w:pPr>
                            <w:spacing w:line="480" w:lineRule="auto"/>
                          </w:pPr>
                        </w:p>
                        <w:p w:rsidR="009F2D5F" w:rsidRDefault="009F2D5F" w:rsidP="009F2D5F">
                          <w:pPr>
                            <w:spacing w:line="480" w:lineRule="auto"/>
                          </w:pPr>
                        </w:p>
                        <w:p w:rsidR="009F2D5F" w:rsidRDefault="009F2D5F" w:rsidP="009F2D5F">
                          <w:pPr>
                            <w:spacing w:line="480" w:lineRule="auto"/>
                          </w:pPr>
                        </w:p>
                        <w:p w:rsidR="009F2D5F" w:rsidRDefault="009F2D5F" w:rsidP="009F2D5F">
                          <w:pPr>
                            <w:spacing w:line="480" w:lineRule="auto"/>
                          </w:pPr>
                        </w:p>
                        <w:p w:rsidR="009F2D5F" w:rsidRDefault="009F2D5F" w:rsidP="009F2D5F">
                          <w:pPr>
                            <w:spacing w:line="480" w:lineRule="auto"/>
                          </w:pPr>
                        </w:p>
                        <w:p w:rsidR="009F2D5F" w:rsidRDefault="009F2D5F" w:rsidP="009F2D5F">
                          <w:pPr>
                            <w:spacing w:line="480" w:lineRule="auto"/>
                          </w:pPr>
                        </w:p>
                        <w:p w:rsidR="009F2D5F" w:rsidRDefault="009F2D5F" w:rsidP="009F2D5F">
                          <w:pPr>
                            <w:spacing w:line="480" w:lineRule="auto"/>
                          </w:pPr>
                        </w:p>
                        <w:p w:rsidR="009F2D5F" w:rsidRDefault="009F2D5F" w:rsidP="009F2D5F">
                          <w:pPr>
                            <w:spacing w:line="480" w:lineRule="auto"/>
                          </w:pPr>
                        </w:p>
                        <w:p w:rsidR="009F2D5F" w:rsidRDefault="009F2D5F" w:rsidP="009F2D5F">
                          <w:pPr>
                            <w:spacing w:line="480" w:lineRule="auto"/>
                          </w:pPr>
                        </w:p>
                      </w:txbxContent>
                    </v:textbox>
                  </v:shape>
                  <v:rect id="正方形/長方形 20" o:spid="_x0000_s1029" style="position:absolute;left:-3266;width:49621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>
                    <v:textbox>
                      <w:txbxContent>
                        <w:p w:rsidR="009F2D5F" w:rsidRPr="00D415F0" w:rsidRDefault="009F2D5F" w:rsidP="009F2D5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D415F0">
                            <w:rPr>
                              <w:rFonts w:hint="eastAsia"/>
                              <w:spacing w:val="82"/>
                              <w:kern w:val="0"/>
                              <w:sz w:val="32"/>
                              <w:szCs w:val="32"/>
                              <w:fitText w:val="2261" w:id="413818368"/>
                            </w:rPr>
                            <w:t>質問の要</w:t>
                          </w:r>
                          <w:r w:rsidRPr="00D415F0">
                            <w:rPr>
                              <w:rFonts w:hint="eastAsia"/>
                              <w:spacing w:val="2"/>
                              <w:kern w:val="0"/>
                              <w:sz w:val="32"/>
                              <w:szCs w:val="32"/>
                              <w:fitText w:val="2261" w:id="413818368"/>
                            </w:rPr>
                            <w:t>旨</w:t>
                          </w:r>
                        </w:p>
                      </w:txbxContent>
                    </v:textbox>
                  </v:rect>
                  <v:rect id="正方形/長方形 21" o:spid="_x0000_s1030" style="position:absolute;left:46355;width:9175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>
                    <v:textbox>
                      <w:txbxContent>
                        <w:p w:rsidR="009F2D5F" w:rsidRDefault="009F2D5F" w:rsidP="009F2D5F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答弁を求める者</w:t>
                          </w:r>
                        </w:p>
                      </w:txbxContent>
                    </v:textbox>
                  </v:rect>
                  <v:rect id="正方形/長方形 22" o:spid="_x0000_s1031" style="position:absolute;left:46355;top:5429;width:9175;height:74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MyMQA&#10;AADbAAAADwAAAGRycy9kb3ducmV2LnhtbESPQWvCQBSE70L/w/IKvemmOVRJsxFbKC2lF2PAentk&#10;n0kw+zbsbk38911B8DjMzDdMvp5ML87kfGdZwfMiAUFcW91xo6DafcxXIHxA1thbJgUX8rAuHmY5&#10;ZtqOvKVzGRoRIewzVNCGMGRS+rolg35hB+LoHa0zGKJ0jdQOxwg3vUyT5EUa7DgutDjQe0v1qfwz&#10;CjbjW/p58IfyYvbL34p/5LcbpVJPj9PmFUSgKdzDt/aXVpCm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njMjEAAAA2wAAAA8AAAAAAAAAAAAAAAAAmAIAAGRycy9k&#10;b3ducmV2LnhtbFBLBQYAAAAABAAEAPUAAACJAwAAAAA=&#10;" fillcolor="window" strokecolor="windowText">
                    <v:textbox>
                      <w:txbxContent>
                        <w:p w:rsidR="009F2D5F" w:rsidRDefault="009F2D5F" w:rsidP="00F60C8B">
                          <w:pPr>
                            <w:jc w:val="left"/>
                          </w:pPr>
                        </w:p>
                      </w:txbxContent>
                    </v:textbox>
                  </v: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2" type="#_x0000_t32" style="position:absolute;top:14763;width:504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RmPsIAAADbAAAADwAAAGRycy9kb3ducmV2LnhtbERPS2vCQBC+F/wPywi91Y3Sl6mriFiq&#10;vYRaCz1Os2M2mJ0J2a3Gf+8eCj1+fO/ZoveNOlEXamED41EGirgUW3NlYP/5evcMKkRki40wGbhQ&#10;gMV8cDPD3MqZP+i0i5VKIRxyNOBibHOtQ+nIYxhJS5y4g3QeY4JdpW2H5xTuGz3JskftsebU4LCl&#10;laPyuPv1BrbN+9uTk4f2e7oUyX6+in5dFMbcDvvlC6hIffwX/7k31sB9Wp++pB+g5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mRmPsIAAADbAAAADwAAAAAAAAAAAAAA&#10;AAChAgAAZHJzL2Rvd25yZXYueG1sUEsFBgAAAAAEAAQA+QAAAJADAAAAAA==&#10;" strokeweight=".5pt">
                  <v:stroke dashstyle="1 1" endcap="round"/>
                </v:shape>
                <v:shape id="AutoShape 16" o:spid="_x0000_s1033" type="#_x0000_t32" style="position:absolute;top:19526;width:504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jDpcUAAADbAAAADwAAAGRycy9kb3ducmV2LnhtbESPX0vDQBDE34V+h2OFvtlLxWobey1F&#10;LFZfgv0DfVxzay40txtyZxu/vScIPg4z8xtmvux9o87UhVrYwHiUgSIuxdZcGdjv1jdTUCEiW2yE&#10;ycA3BVguBldzzK1c+J3O21ipBOGQowEXY5trHUpHHsNIWuLkfUrnMSbZVdp2eElw3+jbLLvXHmtO&#10;Cw5benJUnrZf3sBr8/by4GTSHmcrkezjUPTPRWHM8LpfPYKK1Mf/8F97Yw3cjeH3S/oB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jDpcUAAADbAAAADwAAAAAAAAAA&#10;AAAAAAChAgAAZHJzL2Rvd25yZXYueG1sUEsFBgAAAAAEAAQA+QAAAJMDAAAAAA==&#10;" strokeweight=".5pt">
                  <v:stroke dashstyle="1 1" endcap="round"/>
                </v:shape>
                <v:shape id="AutoShape 16" o:spid="_x0000_s1034" type="#_x0000_t32" style="position:absolute;top:24193;width:504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pd0sUAAADbAAAADwAAAGRycy9kb3ducmV2LnhtbESPQUvDQBSE70L/w/IK3uzG0laN3ZYi&#10;FauXYLXQ4zP7zAaz74Xs2qb/visUPA4z8w0zX/a+UQfqQi1s4HaUgSIuxdZcGfj8eL65BxUissVG&#10;mAycKMByMbiaY27lyO902MZKJQiHHA24GNtc61A68hhG0hIn71s6jzHJrtK2w2OC+0aPs2ymPdac&#10;Fhy29OSo/Nn+egOvzdvLnZNpu39YiWRfu6JfF4Ux18N+9QgqUh//w5f2xhqYjOHvS/oBen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fpd0sUAAADbAAAADwAAAAAAAAAA&#10;AAAAAAChAgAAZHJzL2Rvd25yZXYueG1sUEsFBgAAAAAEAAQA+QAAAJMDAAAAAA==&#10;" strokeweight=".5pt">
                  <v:stroke dashstyle="1 1" endcap="round"/>
                </v:shape>
                <v:shape id="AutoShape 16" o:spid="_x0000_s1035" type="#_x0000_t32" style="position:absolute;top:28860;width:5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b4ScYAAADbAAAADwAAAGRycy9kb3ducmV2LnhtbESPX0vDQBDE34V+h2MLvtlL/VM17bUU&#10;UVp9CVYFH7e5bS6Y2w25s02/vVcQ+jjMzG+Y2aL3jdpTF2phA+NRBoq4FFtzZeDz4+XqAVSIyBYb&#10;YTJwpACL+eBihrmVA7/TfhMrlSAccjTgYmxzrUPpyGMYSUucvJ10HmOSXaVth4cE942+zrKJ9lhz&#10;WnDY0pOj8mfz6w28Nm+reyd37ffjUiTbfhX9c1EYcznsl1NQkfp4Dv+319bA7Q2cvqQfo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K2+EnGAAAA2wAAAA8AAAAAAAAA&#10;AAAAAAAAoQIAAGRycy9kb3ducmV2LnhtbFBLBQYAAAAABAAEAPkAAACUAwAAAAA=&#10;" strokeweight=".5pt">
                  <v:stroke dashstyle="1 1" endcap="round"/>
                </v:shape>
                <v:shape id="AutoShape 16" o:spid="_x0000_s1036" type="#_x0000_t32" style="position:absolute;top:33337;width:5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9gPcUAAADbAAAADwAAAGRycy9kb3ducmV2LnhtbESPQUvDQBSE70L/w/IKvdmN0laN3ZYi&#10;FquXYLXQ4zP7zAaz74Xs2qb/visUPA4z8w0zX/a+UQfqQi1s4GacgSIuxdZcGfj8WF/fgwoR2WIj&#10;TAZOFGC5GFzNMbdy5Hc6bGOlEoRDjgZcjG2udSgdeQxjaYmT9y2dx5hkV2nb4THBfaNvs2ymPdac&#10;Fhy29OSo/Nn+egOvzdvLnZNpu39YiWRfu6J/LgpjRsN+9QgqUh//w5f2xhqYTODvS/oBen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9gPcUAAADbAAAADwAAAAAAAAAA&#10;AAAAAAChAgAAZHJzL2Rvd25yZXYueG1sUEsFBgAAAAAEAAQA+QAAAJMDAAAAAA==&#10;" strokeweight=".5pt">
                  <v:stroke dashstyle="1 1" endcap="round"/>
                </v:shape>
                <v:shape id="AutoShape 16" o:spid="_x0000_s1037" type="#_x0000_t32" style="position:absolute;top:37909;width:5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PFpsUAAADbAAAADwAAAGRycy9kb3ducmV2LnhtbESPQUvDQBSE70L/w/IK3uxGsVVjt6WU&#10;itpLsFro8Zl9ZoPZ90J2bdN/3xUKPQ4z8w0znfe+UXvqQi1s4HaUgSIuxdZcGfj6fLl5BBUissVG&#10;mAwcKcB8NriaYm7lwB+038RKJQiHHA24GNtc61A68hhG0hIn70c6jzHJrtK2w0OC+0bfZdlEe6w5&#10;LThsaemo/N38eQPvzfr1wcm43T0tRLLvbdGvisKY62G/eAYVqY+X8Ln9Zg3cj+H/S/oBenY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PFpsUAAADbAAAADwAAAAAAAAAA&#10;AAAAAAChAgAAZHJzL2Rvd25yZXYueG1sUEsFBgAAAAAEAAQA+QAAAJMDAAAAAA==&#10;" strokeweight=".5pt">
                  <v:stroke dashstyle="1 1" endcap="round"/>
                </v:shape>
                <v:shape id="AutoShape 16" o:spid="_x0000_s1038" type="#_x0000_t32" style="position:absolute;top:42767;width:5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Fb0cUAAADbAAAADwAAAGRycy9kb3ducmV2LnhtbESPX2vCQBDE3wt+h2OFvtWL0mobPUVK&#10;S/+8BG0FH9fcmgvmdkPuqum37xUKfRxm5jfMYtX7Rp2pC7WwgfEoA0Vciq25MvD58XxzDypEZIuN&#10;MBn4pgCr5eBqgbmVC2/ovI2VShAOORpwMba51qF05DGMpCVO3lE6jzHJrtK2w0uC+0ZPsmyqPdac&#10;Fhy29OioPG2/vIG35v1l5uSu3T+sRbLDruifisKY62G/noOK1Mf/8F/71Rq4ncLvl/QD9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Fb0cUAAADbAAAADwAAAAAAAAAA&#10;AAAAAAChAgAAZHJzL2Rvd25yZXYueG1sUEsFBgAAAAAEAAQA+QAAAJMDAAAAAA==&#10;" strokeweight=".5pt">
                  <v:stroke dashstyle="1 1" endcap="round"/>
                </v:shape>
                <v:shape id="AutoShape 16" o:spid="_x0000_s1039" type="#_x0000_t32" style="position:absolute;top:46863;width:504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3+SsUAAADbAAAADwAAAGRycy9kb3ducmV2LnhtbESPQUvDQBSE70L/w/IK3uxG0VZjt6WU&#10;iq2XYLXQ4zP7zAaz74Xs2qb/vlsQPA4z8w0znfe+UQfqQi1s4HaUgSIuxdZcGfj8eLl5BBUissVG&#10;mAycKMB8NriaYm7lyO902MZKJQiHHA24GNtc61A68hhG0hIn71s6jzHJrtK2w2OC+0bfZdlYe6w5&#10;LThsaemo/Nn+egOb5u114uSh3T8tRLKvXdGvisKY62G/eAYVqY//4b/22hq4n8DlS/oBen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3+SsUAAADbAAAADwAAAAAAAAAA&#10;AAAAAAChAgAAZHJzL2Rvd25yZXYueG1sUEsFBgAAAAAEAAQA+QAAAJMDAAAAAA==&#10;" strokeweight=".5pt">
                  <v:stroke dashstyle="1 1" endcap="round"/>
                </v:shape>
                <v:shape id="AutoShape 16" o:spid="_x0000_s1040" type="#_x0000_t32" style="position:absolute;top:55721;width:5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JqOMIAAADbAAAADwAAAGRycy9kb3ducmV2LnhtbERPS2vCQBC+F/wPywi91Y3Sl6mriFiq&#10;vYRaCz1Os2M2mJ0J2a3Gf+8eCj1+fO/ZoveNOlEXamED41EGirgUW3NlYP/5evcMKkRki40wGbhQ&#10;gMV8cDPD3MqZP+i0i5VKIRxyNOBibHOtQ+nIYxhJS5y4g3QeY4JdpW2H5xTuGz3JskftsebU4LCl&#10;laPyuPv1BrbN+9uTk4f2e7oUyX6+in5dFMbcDvvlC6hIffwX/7k31sB9Gpu+pB+g5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JqOMIAAADbAAAADwAAAAAAAAAAAAAA&#10;AAChAgAAZHJzL2Rvd25yZXYueG1sUEsFBgAAAAAEAAQA+QAAAJADAAAAAA==&#10;" strokeweight=".5pt">
                  <v:stroke dashstyle="1 1" endcap="round"/>
                </v:shape>
                <v:shape id="AutoShape 16" o:spid="_x0000_s1041" type="#_x0000_t32" style="position:absolute;top:50958;width:504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7Po8UAAADbAAAADwAAAGRycy9kb3ducmV2LnhtbESPX0vDQBDE3wW/w7GFvtlLxdo29lqK&#10;WKy+hP4DH9fcmgvmdkPubOO39wTBx2FmfsMsVr1v1Jm6UAsbGI8yUMSl2JorA8fD5mYGKkRki40w&#10;GfimAKvl9dUCcysX3tF5HyuVIBxyNOBibHOtQ+nIYxhJS5y8D+k8xiS7StsOLwnuG32bZffaY81p&#10;wWFLj47Kz/2XN/DSvD5PnUzat/laJHs/Ff1TURgzHPTrB1CR+vgf/mtvrYG7Ofx+ST9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17Po8UAAADbAAAADwAAAAAAAAAA&#10;AAAAAAChAgAAZHJzL2Rvd25yZXYueG1sUEsFBgAAAAAEAAQA+QAAAJMDAAAAAA==&#10;" strokeweight=".5pt">
                  <v:stroke dashstyle="1 1" endcap="round"/>
                </v:shape>
                <v:shape id="AutoShape 16" o:spid="_x0000_s1042" type="#_x0000_t32" style="position:absolute;top:60293;width:504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3w48IAAADbAAAADwAAAGRycy9kb3ducmV2LnhtbERPTWvCQBC9F/wPywi91Y0FbRtdRaSl&#10;2kuoreBxzI7ZYHYmZLca/333UOjx8b7ny9436kJdqIUNjEcZKOJSbM2Vge+vt4dnUCEiW2yEycCN&#10;AiwXg7s55lau/EmXXaxUCuGQowEXY5trHUpHHsNIWuLEnaTzGBPsKm07vKZw3+jHLJtqjzWnBoct&#10;rR2V592PN7BtPt6fnEzaw8tKJDvui/61KIy5H/arGahIffwX/7k31sAkrU9f0g/Q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73w48IAAADbAAAADwAAAAAAAAAAAAAA&#10;AAChAgAAZHJzL2Rvd25yZXYueG1sUEsFBgAAAAAEAAQA+QAAAJADAAAAAA==&#10;" strokeweight=".5pt">
                  <v:stroke dashstyle="1 1" endcap="round"/>
                </v:shape>
                <v:shape id="AutoShape 16" o:spid="_x0000_s1043" type="#_x0000_t32" style="position:absolute;top:69627;width:504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FVeMUAAADbAAAADwAAAGRycy9kb3ducmV2LnhtbESPQWvCQBSE7wX/w/IKvdWNgraNriLS&#10;ovYSalvo8Zl9zQaz74XsVuO/dwuFHoeZ+YaZL3vfqBN1oRY2MBpmoIhLsTVXBj7eX+4fQYWIbLER&#10;JgMXCrBcDG7mmFs58xud9rFSCcIhRwMuxjbXOpSOPIahtMTJ+5bOY0yyq7Tt8JzgvtHjLJtqjzWn&#10;BYctrR2Vx/2PN7BrXjcPTibt19NKJDt8Fv1zURhzd9uvZqAi9fE//NfeWgOTEfx+ST9AL6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FVeMUAAADbAAAADwAAAAAAAAAA&#10;AAAAAAChAgAAZHJzL2Rvd25yZXYueG1sUEsFBgAAAAAEAAQA+QAAAJMDAAAAAA==&#10;" strokeweight=".5pt">
                  <v:stroke dashstyle="1 1" endcap="round"/>
                </v:shape>
                <v:shape id="AutoShape 16" o:spid="_x0000_s1044" type="#_x0000_t32" style="position:absolute;top:64674;width:504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PLD8UAAADbAAAADwAAAGRycy9kb3ducmV2LnhtbESPQWvCQBSE7wX/w/KE3uqmgrZGV5HS&#10;0tpLqFXw+My+ZkOz74XsVuO/dwuFHoeZ+YZZrHrfqBN1oRY2cD/KQBGXYmuuDOw+X+4eQYWIbLER&#10;JgMXCrBaDm4WmFs58wedtrFSCcIhRwMuxjbXOpSOPIaRtMTJ+5LOY0yyq7Tt8JzgvtHjLJtqjzWn&#10;BYctPTkqv7c/3sCmeX99cDJpD7O1SHbcF/1zURhzO+zXc1CR+vgf/mu/WQOTMfx+ST9AL6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PLD8UAAADbAAAADwAAAAAAAAAA&#10;AAAAAAChAgAAZHJzL2Rvd25yZXYueG1sUEsFBgAAAAAEAAQA+QAAAJMDAAAAAA==&#10;" strokeweight=".5pt">
                  <v:stroke dashstyle="1 1" endcap="round"/>
                </v:shape>
                <v:shape id="AutoShape 16" o:spid="_x0000_s1045" type="#_x0000_t32" style="position:absolute;top:74580;width:504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9ulMUAAADbAAAADwAAAGRycy9kb3ducmV2LnhtbESPQUvDQBSE70L/w/IK3uxGpVVjt6WU&#10;itpLsFro8Zl9ZoPZ90J2bdN/3xUKPQ4z8w0znfe+UXvqQi1s4HaUgSIuxdZcGfj6fLl5BBUissVG&#10;mAwcKcB8NriaYm7lwB+038RKJQiHHA24GNtc61A68hhG0hIn70c6jzHJrtK2w0OC+0bfZdlEe6w5&#10;LThsaemo/N38eQPvzfr1wcm43T0tRLLvbdGvisKY62G/eAYVqY+X8Ln9Zg2M7+H/S/oBenY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29ulMUAAADbAAAADwAAAAAAAAAA&#10;AAAAAAChAgAAZHJzL2Rvd25yZXYueG1sUEsFBgAAAAAEAAQA+QAAAJMDAAAAAA==&#10;" strokeweight=".5pt">
                  <v:stroke dashstyle="1 1" endcap="round"/>
                </v:shape>
                <v:shape id="AutoShape 16" o:spid="_x0000_s1046" type="#_x0000_t32" style="position:absolute;top:9715;width:5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b24MUAAADbAAAADwAAAGRycy9kb3ducmV2LnhtbESPQUvDQBSE70L/w/IK3uxGsVVjt6WU&#10;itpLsFro8Zl9ZoPZ90J2bdN/3xUKPQ4z8w0znfe+UXvqQi1s4HaUgSIuxdZcGfj6fLl5BBUissVG&#10;mAwcKcB8NriaYm7lwB+038RKJQiHHA24GNtc61A68hhG0hIn70c6jzHJrtK2w0OC+0bfZdlEe6w5&#10;LThsaemo/N38eQPvzfr1wcm43T0tRLLvbdGvisKY62G/eAYVqY+X8Ln9Zg2M7+H/S/oBenY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b24MUAAADbAAAADwAAAAAAAAAA&#10;AAAAAAChAgAAZHJzL2Rvd25yZXYueG1sUEsFBgAAAAAEAAQA+QAAAJMDAAAAAA==&#10;" strokeweight=".5pt">
                  <v:stroke dashstyle="1 1" endcap="round"/>
                </v:shape>
              </v:group>
            </w:pict>
          </mc:Fallback>
        </mc:AlternateContent>
      </w:r>
      <w:r w:rsidR="00B54B31">
        <w:br w:type="page"/>
      </w:r>
      <w:r w:rsidR="00FE555A"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A17B370" wp14:editId="1A4B9C92">
                <wp:simplePos x="0" y="0"/>
                <wp:positionH relativeFrom="column">
                  <wp:posOffset>-143510</wp:posOffset>
                </wp:positionH>
                <wp:positionV relativeFrom="paragraph">
                  <wp:posOffset>61595</wp:posOffset>
                </wp:positionV>
                <wp:extent cx="5981700" cy="7972425"/>
                <wp:effectExtent l="0" t="0" r="19050" b="28575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7972425"/>
                          <a:chOff x="0" y="0"/>
                          <a:chExt cx="5981701" cy="7972425"/>
                        </a:xfrm>
                      </wpg:grpSpPr>
                      <wpg:grpSp>
                        <wpg:cNvPr id="37" name="グループ化 37"/>
                        <wpg:cNvGrpSpPr/>
                        <wpg:grpSpPr>
                          <a:xfrm>
                            <a:off x="0" y="0"/>
                            <a:ext cx="5981701" cy="7972425"/>
                            <a:chOff x="-326651" y="0"/>
                            <a:chExt cx="5879727" cy="8010525"/>
                          </a:xfrm>
                        </wpg:grpSpPr>
                        <wps:wsp>
                          <wps:cNvPr id="1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26651" y="542925"/>
                              <a:ext cx="4961565" cy="7467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415F0" w:rsidRDefault="00D415F0" w:rsidP="00D415F0">
                                <w:pPr>
                                  <w:spacing w:line="480" w:lineRule="auto"/>
                                </w:pPr>
                              </w:p>
                              <w:p w:rsidR="00D415F0" w:rsidRDefault="00D415F0" w:rsidP="00D415F0">
                                <w:pPr>
                                  <w:spacing w:line="480" w:lineRule="auto"/>
                                </w:pPr>
                              </w:p>
                              <w:p w:rsidR="00D415F0" w:rsidRDefault="00D415F0" w:rsidP="00D415F0">
                                <w:pPr>
                                  <w:spacing w:line="480" w:lineRule="auto"/>
                                </w:pPr>
                              </w:p>
                              <w:p w:rsidR="00D415F0" w:rsidRDefault="00D415F0" w:rsidP="00D415F0">
                                <w:pPr>
                                  <w:spacing w:line="480" w:lineRule="auto"/>
                                </w:pPr>
                              </w:p>
                              <w:p w:rsidR="00D415F0" w:rsidRDefault="00D415F0" w:rsidP="00D415F0">
                                <w:pPr>
                                  <w:spacing w:line="480" w:lineRule="auto"/>
                                </w:pPr>
                              </w:p>
                              <w:p w:rsidR="00D415F0" w:rsidRDefault="00D415F0" w:rsidP="00D415F0">
                                <w:pPr>
                                  <w:spacing w:line="480" w:lineRule="auto"/>
                                </w:pPr>
                              </w:p>
                              <w:p w:rsidR="00D415F0" w:rsidRDefault="00D415F0" w:rsidP="00D415F0">
                                <w:pPr>
                                  <w:spacing w:line="480" w:lineRule="auto"/>
                                </w:pPr>
                              </w:p>
                              <w:p w:rsidR="00D415F0" w:rsidRDefault="00D415F0" w:rsidP="00D415F0">
                                <w:pPr>
                                  <w:spacing w:line="480" w:lineRule="auto"/>
                                </w:pPr>
                              </w:p>
                              <w:p w:rsidR="00D415F0" w:rsidRDefault="00D415F0" w:rsidP="00D415F0">
                                <w:pPr>
                                  <w:spacing w:line="480" w:lineRule="auto"/>
                                </w:pPr>
                              </w:p>
                              <w:p w:rsidR="00D415F0" w:rsidRDefault="00D415F0" w:rsidP="00D415F0">
                                <w:pPr>
                                  <w:spacing w:line="480" w:lineRule="auto"/>
                                </w:pPr>
                              </w:p>
                              <w:p w:rsidR="00D415F0" w:rsidRDefault="00D415F0" w:rsidP="00D415F0">
                                <w:pPr>
                                  <w:spacing w:line="480" w:lineRule="auto"/>
                                </w:pPr>
                              </w:p>
                              <w:p w:rsidR="00D415F0" w:rsidRDefault="00D415F0" w:rsidP="00D415F0">
                                <w:pPr>
                                  <w:spacing w:line="480" w:lineRule="auto"/>
                                </w:pPr>
                              </w:p>
                              <w:p w:rsidR="00D415F0" w:rsidRDefault="00D415F0" w:rsidP="00D415F0">
                                <w:pPr>
                                  <w:spacing w:line="480" w:lineRule="auto"/>
                                </w:pPr>
                              </w:p>
                              <w:p w:rsidR="00D415F0" w:rsidRDefault="00D415F0" w:rsidP="00D415F0">
                                <w:pPr>
                                  <w:spacing w:line="480" w:lineRule="auto"/>
                                </w:pPr>
                              </w:p>
                              <w:p w:rsidR="00D415F0" w:rsidRDefault="00D415F0" w:rsidP="00D415F0">
                                <w:pPr>
                                  <w:spacing w:line="480" w:lineRule="auto"/>
                                </w:pPr>
                              </w:p>
                              <w:p w:rsidR="00D415F0" w:rsidRDefault="00D415F0" w:rsidP="00D415F0">
                                <w:pPr>
                                  <w:spacing w:line="480" w:lineRule="auto"/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" name="正方形/長方形 15"/>
                          <wps:cNvSpPr/>
                          <wps:spPr>
                            <a:xfrm>
                              <a:off x="-326650" y="0"/>
                              <a:ext cx="4962188" cy="542925"/>
                            </a:xfrm>
                            <a:prstGeom prst="rect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415F0" w:rsidRPr="00D415F0" w:rsidRDefault="00D415F0" w:rsidP="00D415F0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D415F0">
                                  <w:rPr>
                                    <w:rFonts w:hint="eastAsia"/>
                                    <w:spacing w:val="82"/>
                                    <w:kern w:val="0"/>
                                    <w:sz w:val="32"/>
                                    <w:szCs w:val="32"/>
                                    <w:fitText w:val="2261" w:id="413818368"/>
                                  </w:rPr>
                                  <w:t>質問の要</w:t>
                                </w:r>
                                <w:r w:rsidRPr="00D415F0">
                                  <w:rPr>
                                    <w:rFonts w:hint="eastAsia"/>
                                    <w:spacing w:val="2"/>
                                    <w:kern w:val="0"/>
                                    <w:sz w:val="32"/>
                                    <w:szCs w:val="32"/>
                                    <w:fitText w:val="2261" w:id="413818368"/>
                                  </w:rPr>
                                  <w:t>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正方形/長方形 17"/>
                          <wps:cNvSpPr/>
                          <wps:spPr>
                            <a:xfrm>
                              <a:off x="4635539" y="0"/>
                              <a:ext cx="917537" cy="5429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415F0" w:rsidRDefault="00D415F0" w:rsidP="00D415F0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答弁を求める者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正方形/長方形 19"/>
                          <wps:cNvSpPr/>
                          <wps:spPr>
                            <a:xfrm>
                              <a:off x="4635538" y="542925"/>
                              <a:ext cx="917536" cy="7467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415F0" w:rsidRDefault="00D415F0" w:rsidP="00F60C8B">
                                <w:pPr>
                                  <w:adjustRightInd w:val="0"/>
                                  <w:jc w:val="left"/>
                                </w:pP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1476375"/>
                            <a:ext cx="5047615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1952625"/>
                            <a:ext cx="5047615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2419350"/>
                            <a:ext cx="5047615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2886075"/>
                            <a:ext cx="5048250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3333750"/>
                            <a:ext cx="5048250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3790950"/>
                            <a:ext cx="5048250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4276725"/>
                            <a:ext cx="5048250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4686300"/>
                            <a:ext cx="5047615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5572125"/>
                            <a:ext cx="5048250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5095875"/>
                            <a:ext cx="5047615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6029325"/>
                            <a:ext cx="5047615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6962775"/>
                            <a:ext cx="5047615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6467475"/>
                            <a:ext cx="5047615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7458075"/>
                            <a:ext cx="5047615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971550"/>
                            <a:ext cx="5048250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9" o:spid="_x0000_s1047" style="position:absolute;left:0;text-align:left;margin-left:-11.3pt;margin-top:4.85pt;width:471pt;height:627.75pt;z-index:251708416" coordsize="59817,7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">
                <v:group id="グループ化 37" o:spid="_x0000_s1048" style="position:absolute;width:59817;height:79724" coordorigin="-3266" coordsize="58797,80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Text Box 15" o:spid="_x0000_s1049" type="#_x0000_t202" style="position:absolute;left:-3266;top:5429;width:49615;height:74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NrcMA&#10;AADbAAAADwAAAGRycy9kb3ducmV2LnhtbERPTWvCQBC9C/6HZQpepG5qQWx0DVJoSU6lKoK3ITtN&#10;gtnZsLuJaX99t1DwNo/3OdtsNK0YyPnGsoKnRQKCuLS64UrB6fj2uAbhA7LG1jIp+CYP2W462WKq&#10;7Y0/aTiESsQQ9ikqqEPoUil9WZNBv7AdceS+rDMYInSV1A5vMdy0cpkkK2mw4dhQY0evNZXXQ28U&#10;XIu+NP354vKP/vhe/Ky0nCcvSs0exv0GRKAx3MX/7lzH+c/w90s8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/NrcMAAADbAAAADwAAAAAAAAAAAAAAAACYAgAAZHJzL2Rv&#10;d25yZXYueG1sUEsFBgAAAAAEAAQA9QAAAIgDAAAAAA==&#10;">
                    <v:textbox inset="5.85pt,.7pt,5.85pt,.7pt">
                      <w:txbxContent>
                        <w:p w:rsidR="00D415F0" w:rsidRDefault="00D415F0" w:rsidP="00D415F0">
                          <w:pPr>
                            <w:spacing w:line="480" w:lineRule="auto"/>
                          </w:pPr>
                        </w:p>
                        <w:p w:rsidR="00D415F0" w:rsidRDefault="00D415F0" w:rsidP="00D415F0">
                          <w:pPr>
                            <w:spacing w:line="480" w:lineRule="auto"/>
                          </w:pPr>
                        </w:p>
                        <w:p w:rsidR="00D415F0" w:rsidRDefault="00D415F0" w:rsidP="00D415F0">
                          <w:pPr>
                            <w:spacing w:line="480" w:lineRule="auto"/>
                          </w:pPr>
                        </w:p>
                        <w:p w:rsidR="00D415F0" w:rsidRDefault="00D415F0" w:rsidP="00D415F0">
                          <w:pPr>
                            <w:spacing w:line="480" w:lineRule="auto"/>
                          </w:pPr>
                        </w:p>
                        <w:p w:rsidR="00D415F0" w:rsidRDefault="00D415F0" w:rsidP="00D415F0">
                          <w:pPr>
                            <w:spacing w:line="480" w:lineRule="auto"/>
                          </w:pPr>
                        </w:p>
                        <w:p w:rsidR="00D415F0" w:rsidRDefault="00D415F0" w:rsidP="00D415F0">
                          <w:pPr>
                            <w:spacing w:line="480" w:lineRule="auto"/>
                          </w:pPr>
                        </w:p>
                        <w:p w:rsidR="00D415F0" w:rsidRDefault="00D415F0" w:rsidP="00D415F0">
                          <w:pPr>
                            <w:spacing w:line="480" w:lineRule="auto"/>
                          </w:pPr>
                        </w:p>
                        <w:p w:rsidR="00D415F0" w:rsidRDefault="00D415F0" w:rsidP="00D415F0">
                          <w:pPr>
                            <w:spacing w:line="480" w:lineRule="auto"/>
                          </w:pPr>
                        </w:p>
                        <w:p w:rsidR="00D415F0" w:rsidRDefault="00D415F0" w:rsidP="00D415F0">
                          <w:pPr>
                            <w:spacing w:line="480" w:lineRule="auto"/>
                          </w:pPr>
                        </w:p>
                        <w:p w:rsidR="00D415F0" w:rsidRDefault="00D415F0" w:rsidP="00D415F0">
                          <w:pPr>
                            <w:spacing w:line="480" w:lineRule="auto"/>
                          </w:pPr>
                        </w:p>
                        <w:p w:rsidR="00D415F0" w:rsidRDefault="00D415F0" w:rsidP="00D415F0">
                          <w:pPr>
                            <w:spacing w:line="480" w:lineRule="auto"/>
                          </w:pPr>
                        </w:p>
                        <w:p w:rsidR="00D415F0" w:rsidRDefault="00D415F0" w:rsidP="00D415F0">
                          <w:pPr>
                            <w:spacing w:line="480" w:lineRule="auto"/>
                          </w:pPr>
                        </w:p>
                        <w:p w:rsidR="00D415F0" w:rsidRDefault="00D415F0" w:rsidP="00D415F0">
                          <w:pPr>
                            <w:spacing w:line="480" w:lineRule="auto"/>
                          </w:pPr>
                        </w:p>
                        <w:p w:rsidR="00D415F0" w:rsidRDefault="00D415F0" w:rsidP="00D415F0">
                          <w:pPr>
                            <w:spacing w:line="480" w:lineRule="auto"/>
                          </w:pPr>
                        </w:p>
                        <w:p w:rsidR="00D415F0" w:rsidRDefault="00D415F0" w:rsidP="00D415F0">
                          <w:pPr>
                            <w:spacing w:line="480" w:lineRule="auto"/>
                          </w:pPr>
                        </w:p>
                        <w:p w:rsidR="00D415F0" w:rsidRDefault="00D415F0" w:rsidP="00D415F0">
                          <w:pPr>
                            <w:spacing w:line="480" w:lineRule="auto"/>
                          </w:pPr>
                        </w:p>
                      </w:txbxContent>
                    </v:textbox>
                  </v:shape>
                  <v:rect id="正方形/長方形 15" o:spid="_x0000_s1050" style="position:absolute;left:-3266;width:49621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PsJcEA&#10;AADbAAAADwAAAGRycy9kb3ducmV2LnhtbERPS2sCMRC+F/wPYYTealZBWVajiCj0ZFkt9DpuZh+6&#10;mSxJqtv+eiMI3ubje85i1ZtWXMn5xrKC8SgBQVxY3XCl4Pu4+0hB+ICssbVMCv7Iw2o5eFtgpu2N&#10;c7oeQiViCPsMFdQhdJmUvqjJoB/ZjjhypXUGQ4SuktrhLYabVk6SZCYNNhwbauxoU1NxOfwaBdvz&#10;pDwdf0jnbr/e5v+z9PJVpkq9D/v1HESgPrzET/enjvOn8PglH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7CXBAAAA2wAAAA8AAAAAAAAAAAAAAAAAmAIAAGRycy9kb3du&#10;cmV2LnhtbFBLBQYAAAAABAAEAPUAAACGAwAAAAA=&#10;" fillcolor="white [3201]" strokecolor="black [3213]">
                    <v:textbox>
                      <w:txbxContent>
                        <w:p w:rsidR="00D415F0" w:rsidRPr="00D415F0" w:rsidRDefault="00D415F0" w:rsidP="00D415F0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D415F0">
                            <w:rPr>
                              <w:rFonts w:hint="eastAsia"/>
                              <w:spacing w:val="82"/>
                              <w:kern w:val="0"/>
                              <w:sz w:val="32"/>
                              <w:szCs w:val="32"/>
                              <w:fitText w:val="2261" w:id="413818368"/>
                            </w:rPr>
                            <w:t>質問の要</w:t>
                          </w:r>
                          <w:r w:rsidRPr="00D415F0">
                            <w:rPr>
                              <w:rFonts w:hint="eastAsia"/>
                              <w:spacing w:val="2"/>
                              <w:kern w:val="0"/>
                              <w:sz w:val="32"/>
                              <w:szCs w:val="32"/>
                              <w:fitText w:val="2261" w:id="413818368"/>
                            </w:rPr>
                            <w:t>旨</w:t>
                          </w:r>
                        </w:p>
                      </w:txbxContent>
                    </v:textbox>
                  </v:rect>
                  <v:rect id="正方形/長方形 17" o:spid="_x0000_s1051" style="position:absolute;left:46355;width:9175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>
                    <v:textbox>
                      <w:txbxContent>
                        <w:p w:rsidR="00D415F0" w:rsidRDefault="00D415F0" w:rsidP="00D415F0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答弁を求める者</w:t>
                          </w:r>
                        </w:p>
                      </w:txbxContent>
                    </v:textbox>
                  </v:rect>
                  <v:rect id="正方形/長方形 19" o:spid="_x0000_s1052" style="position:absolute;left:46355;top:5429;width:9175;height:74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>
                    <v:textbox>
                      <w:txbxContent>
                        <w:p w:rsidR="00D415F0" w:rsidRDefault="00D415F0" w:rsidP="00F60C8B">
                          <w:pPr>
                            <w:adjustRightInd w:val="0"/>
                            <w:jc w:val="left"/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</v:rect>
                </v:group>
                <v:shape id="AutoShape 16" o:spid="_x0000_s1053" type="#_x0000_t32" style="position:absolute;top:14763;width:504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kd6cUAAADbAAAADwAAAGRycy9kb3ducmV2LnhtbESPQUvDQBSE70L/w/IK3uzGllaN3ZYi&#10;FauXYLXQ4zP7zAaz74Xs2qb/visUPA4z8w0zX/a+UQfqQi1s4HaUgSIuxdZcGfj8eL65BxUissVG&#10;mAycKMByMbiaY27lyO902MZKJQiHHA24GNtc61A68hhG0hIn71s6jzHJrtK2w2OC+0aPs2ymPdac&#10;Fhy29OSo/Nn+egOvzdvLnZNpu39YiWRfu6JfF4Ux18N+9QgqUh//w5f2xhoYT+DvS/oBen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2kd6cUAAADbAAAADwAAAAAAAAAA&#10;AAAAAAChAgAAZHJzL2Rvd25yZXYueG1sUEsFBgAAAAAEAAQA+QAAAJMDAAAAAA==&#10;" strokeweight=".5pt">
                  <v:stroke dashstyle="1 1" endcap="round"/>
                </v:shape>
                <v:shape id="AutoShape 16" o:spid="_x0000_s1054" type="#_x0000_t32" style="position:absolute;top:19526;width:504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CFncUAAADbAAAADwAAAGRycy9kb3ducmV2LnhtbESPQUvDQBSE70L/w/IK3uzG0laN3ZYi&#10;FauXYLXQ4zP7zAaz74Xs2qb/visUPA4z8w0zX/a+UQfqQi1s4HaUgSIuxdZcGfj8eL65BxUissVG&#10;mAycKMByMbiaY27lyO902MZKJQiHHA24GNtc61A68hhG0hIn71s6jzHJrtK2w2OC+0aPs2ymPdac&#10;Fhy29OSo/Nn+egOvzdvLnZNpu39YiWRfu6JfF4Ux18N+9QgqUh//w5f2xhoYT+DvS/oBen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ICFncUAAADbAAAADwAAAAAAAAAA&#10;AAAAAAChAgAAZHJzL2Rvd25yZXYueG1sUEsFBgAAAAAEAAQA+QAAAJMDAAAAAA==&#10;" strokeweight=".5pt">
                  <v:stroke dashstyle="1 1" endcap="round"/>
                </v:shape>
                <v:shape id="AutoShape 16" o:spid="_x0000_s1055" type="#_x0000_t32" style="position:absolute;top:24193;width:504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wgBsUAAADbAAAADwAAAGRycy9kb3ducmV2LnhtbESPQWvCQBSE7wX/w/KE3uqmgrZGV5HS&#10;0tpLqFXw+My+ZkOz74XsVuO/dwuFHoeZ+YZZrHrfqBN1oRY2cD/KQBGXYmuuDOw+X+4eQYWIbLER&#10;JgMXCrBaDm4WmFs58wedtrFSCcIhRwMuxjbXOpSOPIaRtMTJ+5LOY0yyq7Tt8JzgvtHjLJtqjzWn&#10;BYctPTkqv7c/3sCmeX99cDJpD7O1SHbcF/1zURhzO+zXc1CR+vgf/mu/WQPjCfx+ST9AL6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8wgBsUAAADbAAAADwAAAAAAAAAA&#10;AAAAAAChAgAAZHJzL2Rvd25yZXYueG1sUEsFBgAAAAAEAAQA+QAAAJMDAAAAAA==&#10;" strokeweight=".5pt">
                  <v:stroke dashstyle="1 1" endcap="round"/>
                </v:shape>
                <v:shape id="AutoShape 16" o:spid="_x0000_s1056" type="#_x0000_t32" style="position:absolute;top:28860;width:5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6+ccUAAADbAAAADwAAAGRycy9kb3ducmV2LnhtbESPQWvCQBSE7wX/w/KE3uqmQm0bXUWK&#10;ovYSalvo8Zl9zYZm3wvZVeO/dwuFHoeZ+YaZLXrfqBN1oRY2cD/KQBGXYmuuDHy8r++eQIWIbLER&#10;JgMXCrCYD25mmFs58xud9rFSCcIhRwMuxjbXOpSOPIaRtMTJ+5bOY0yyq7Tt8JzgvtHjLJtojzWn&#10;BYctvTgqf/ZHb2DXvG4enTy0X89LkezwWfSrojDmdtgvp6Ai9fE//NfeWgPjCfx+ST9Az6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6+ccUAAADbAAAADwAAAAAAAAAA&#10;AAAAAAChAgAAZHJzL2Rvd25yZXYueG1sUEsFBgAAAAAEAAQA+QAAAJMDAAAAAA==&#10;" strokeweight=".5pt">
                  <v:stroke dashstyle="1 1" endcap="round"/>
                </v:shape>
                <v:shape id="AutoShape 16" o:spid="_x0000_s1057" type="#_x0000_t32" style="position:absolute;top:33337;width:5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Ib6sUAAADbAAAADwAAAGRycy9kb3ducmV2LnhtbESPX2vCQBDE3wW/w7GCb/VSwdpGTxFp&#10;6Z+XoG2hj2tumwvmdkPuqum37xUEH4eZ+Q2zXPe+USfqQi1s4HaSgSIuxdZcGfh4f7q5BxUissVG&#10;mAz8UoD1ajhYYm7lzDs67WOlEoRDjgZcjG2udSgdeQwTaYmT9y2dx5hkV2nb4TnBfaOnWXanPdac&#10;Fhy2tHVUHvc/3sBr8/Y8dzJrvx42Itnhs+gfi8KY8ajfLEBF6uM1fGm/WAPTOfx/ST9Ar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FIb6sUAAADbAAAADwAAAAAAAAAA&#10;AAAAAAChAgAAZHJzL2Rvd25yZXYueG1sUEsFBgAAAAAEAAQA+QAAAJMDAAAAAA==&#10;" strokeweight=".5pt">
                  <v:stroke dashstyle="1 1" endcap="round"/>
                </v:shape>
                <v:shape id="AutoShape 16" o:spid="_x0000_s1058" type="#_x0000_t32" style="position:absolute;top:37909;width:5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2PmMIAAADbAAAADwAAAGRycy9kb3ducmV2LnhtbERPTWvCQBC9F/wPywi91Y1CbRtdRaSl&#10;2kuoreBxzI7ZYHYmZLca/333UOjx8b7ny9436kJdqIUNjEcZKOJSbM2Vge+vt4dnUCEiW2yEycCN&#10;AiwXg7s55lau/EmXXaxUCuGQowEXY5trHUpHHsNIWuLEnaTzGBPsKm07vKZw3+hJlk21x5pTg8OW&#10;1o7K8+7HG9g2H+9PTh7bw8tKJDvui/61KIy5H/arGahIffwX/7k31sAkjU1f0g/Q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2PmMIAAADbAAAADwAAAAAAAAAAAAAA&#10;AAChAgAAZHJzL2Rvd25yZXYueG1sUEsFBgAAAAAEAAQA+QAAAJADAAAAAA==&#10;" strokeweight=".5pt">
                  <v:stroke dashstyle="1 1" endcap="round"/>
                </v:shape>
                <v:shape id="AutoShape 16" o:spid="_x0000_s1059" type="#_x0000_t32" style="position:absolute;top:42767;width:5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EqA8UAAADbAAAADwAAAGRycy9kb3ducmV2LnhtbESPQWvCQBSE7wX/w/KE3upGwVZTV5FS&#10;0fYSqi30+Mw+s8HseyG71fTfdwuFHoeZ+YZZrHrfqAt1oRY2MB5loIhLsTVXBt4Pm7sZqBCRLTbC&#10;ZOCbAqyWg5sF5lau/EaXfaxUgnDI0YCLsc21DqUjj2EkLXHyTtJ5jEl2lbYdXhPcN3qSZffaY81p&#10;wWFLT47K8/7LG3hpXrcPTqbt53wtkh0/iv65KIy5HfbrR1CR+vgf/mvvrIHJHH6/pB+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EqA8UAAADbAAAADwAAAAAAAAAA&#10;AAAAAAChAgAAZHJzL2Rvd25yZXYueG1sUEsFBgAAAAAEAAQA+QAAAJMDAAAAAA==&#10;" strokeweight=".5pt">
                  <v:stroke dashstyle="1 1" endcap="round"/>
                </v:shape>
                <v:shape id="AutoShape 16" o:spid="_x0000_s1060" type="#_x0000_t32" style="position:absolute;top:46863;width:504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IVQ8IAAADbAAAADwAAAGRycy9kb3ducmV2LnhtbERPS2vCQBC+F/wPywi91Y2WPkxdRcRS&#10;7SXUWuhxmh2zwexMyG41/nv3UOjx43vPFr1v1Im6UAsbGI8yUMSl2JorA/vP17tnUCEiW2yEycCF&#10;Aizmg5sZ5lbO/EGnXaxUCuGQowEXY5trHUpHHsNIWuLEHaTzGBPsKm07PKdw3+hJlj1qjzWnBoct&#10;rRyVx92vN7Bt3t+enDy039OlSPbzVfTrojDmdtgvX0BF6uO/+M+9sQbu0/r0Jf0APb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IVQ8IAAADbAAAADwAAAAAAAAAAAAAA&#10;AAChAgAAZHJzL2Rvd25yZXYueG1sUEsFBgAAAAAEAAQA+QAAAJADAAAAAA==&#10;" strokeweight=".5pt">
                  <v:stroke dashstyle="1 1" endcap="round"/>
                </v:shape>
                <v:shape id="AutoShape 16" o:spid="_x0000_s1061" type="#_x0000_t32" style="position:absolute;top:55721;width:5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6w2MUAAADbAAAADwAAAGRycy9kb3ducmV2LnhtbESPX0vDQBDE34V+h2OFvtlLlWobey1F&#10;LFZfgv0DfVxzay40txtyZxu/vScIPg4z8xtmvux9o87UhVrYwHiUgSIuxdZcGdjv1jdTUCEiW2yE&#10;ycA3BVguBldzzK1c+J3O21ipBOGQowEXY5trHUpHHsNIWuLkfUrnMSbZVdp2eElw3+jbLLvXHmtO&#10;Cw5benJUnrZf3sBr8/by4GTSHmcrkezjUPTPRWHM8LpfPYKK1Mf/8F97Yw3cjeH3S/oB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6w2MUAAADbAAAADwAAAAAAAAAA&#10;AAAAAAChAgAAZHJzL2Rvd25yZXYueG1sUEsFBgAAAAAEAAQA+QAAAJMDAAAAAA==&#10;" strokeweight=".5pt">
                  <v:stroke dashstyle="1 1" endcap="round"/>
                </v:shape>
                <v:shape id="AutoShape 16" o:spid="_x0000_s1062" type="#_x0000_t32" style="position:absolute;top:50958;width:504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wur8UAAADbAAAADwAAAGRycy9kb3ducmV2LnhtbESPQUvDQBSE70L/w/IK3uzGllaN3ZYi&#10;FauXYLXQ4zP7zAaz74Xs2qb/visUPA4z8w0zX/a+UQfqQi1s4HaUgSIuxdZcGfj8eL65BxUissVG&#10;mAycKMByMbiaY27lyO902MZKJQiHHA24GNtc61A68hhG0hIn71s6jzHJrtK2w2OC+0aPs2ymPdac&#10;Fhy29OSo/Nn+egOvzdvLnZNpu39YiWRfu6JfF4Ux18N+9QgqUh//w5f2xhqYjOHvS/oBen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wur8UAAADbAAAADwAAAAAAAAAA&#10;AAAAAAChAgAAZHJzL2Rvd25yZXYueG1sUEsFBgAAAAAEAAQA+QAAAJMDAAAAAA==&#10;" strokeweight=".5pt">
                  <v:stroke dashstyle="1 1" endcap="round"/>
                </v:shape>
                <v:shape id="AutoShape 16" o:spid="_x0000_s1063" type="#_x0000_t32" style="position:absolute;top:60293;width:504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CLNMUAAADbAAAADwAAAGRycy9kb3ducmV2LnhtbESPQUvDQBSE70L/w/IKvdmNllaN3ZYi&#10;FquXYLXQ4zP7zAaz74Xs2qb/visUPA4z8w0zX/a+UQfqQi1s4GacgSIuxdZcGfj8WF/fgwoR2WIj&#10;TAZOFGC5GFzNMbdy5Hc6bGOlEoRDjgZcjG2udSgdeQxjaYmT9y2dx5hkV2nb4THBfaNvs2ymPdac&#10;Fhy29OSo/Nn+egOvzdvLnZNpu39YiWRfu6J/LgpjRsN+9QgqUh//w5f2xhqYTODvS/oBen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rCLNMUAAADbAAAADwAAAAAAAAAA&#10;AAAAAAChAgAAZHJzL2Rvd25yZXYueG1sUEsFBgAAAAAEAAQA+QAAAJMDAAAAAA==&#10;" strokeweight=".5pt">
                  <v:stroke dashstyle="1 1" endcap="round"/>
                </v:shape>
                <v:shape id="AutoShape 16" o:spid="_x0000_s1064" type="#_x0000_t32" style="position:absolute;top:69627;width:504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kTQMYAAADbAAAADwAAAGRycy9kb3ducmV2LnhtbESPX0vDQBDE34V+h2MLvtlL/VM17bUU&#10;UVp9CVYFH7e5bS6Y2w25s02/vVcQ+jjMzG+Y2aL3jdpTF2phA+NRBoq4FFtzZeDz4+XqAVSIyBYb&#10;YTJwpACL+eBihrmVA7/TfhMrlSAccjTgYmxzrUPpyGMYSUucvJ10HmOSXaVth4cE942+zrKJ9lhz&#10;WnDY0pOj8mfz6w28Nm+reyd37ffjUiTbfhX9c1EYcznsl1NQkfp4Dv+319bAzS2cvqQfo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ZE0DGAAAA2wAAAA8AAAAAAAAA&#10;AAAAAAAAoQIAAGRycy9kb3ducmV2LnhtbFBLBQYAAAAABAAEAPkAAACUAwAAAAA=&#10;" strokeweight=".5pt">
                  <v:stroke dashstyle="1 1" endcap="round"/>
                </v:shape>
                <v:shape id="AutoShape 16" o:spid="_x0000_s1065" type="#_x0000_t32" style="position:absolute;top:64674;width:504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W228UAAADbAAAADwAAAGRycy9kb3ducmV2LnhtbESPQUvDQBSE70L/w/IK3uxGpVVjt6WU&#10;itpLsFro8Zl9ZoPZ90J2bdN/3xUKPQ4z8w0znfe+UXvqQi1s4HaUgSIuxdZcGfj6fLl5BBUissVG&#10;mAwcKcB8NriaYm7lwB+038RKJQiHHA24GNtc61A68hhG0hIn70c6jzHJrtK2w0OC+0bfZdlEe6w5&#10;LThsaemo/N38eQPvzfr1wcm43T0tRLLvbdGvisKY62G/eAYVqY+X8Ln9Zg3cj+H/S/oBenY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W228UAAADbAAAADwAAAAAAAAAA&#10;AAAAAAChAgAAZHJzL2Rvd25yZXYueG1sUEsFBgAAAAAEAAQA+QAAAJMDAAAAAA==&#10;" strokeweight=".5pt">
                  <v:stroke dashstyle="1 1" endcap="round"/>
                </v:shape>
                <v:shape id="AutoShape 16" o:spid="_x0000_s1066" type="#_x0000_t32" style="position:absolute;top:74580;width:504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corMUAAADbAAAADwAAAGRycy9kb3ducmV2LnhtbESPX2vCQBDE3wt+h2OFvtWLlmobPUVK&#10;S/+8BG0FH9fcmgvmdkPuqum37xUKfRxm5jfMYtX7Rp2pC7WwgfEoA0Vciq25MvD58XxzDypEZIuN&#10;MBn4pgCr5eBqgbmVC2/ovI2VShAOORpwMba51qF05DGMpCVO3lE6jzHJrtK2w0uC+0ZPsmyqPdac&#10;Fhy29OioPG2/vIG35v1l5uSu3T+sRbLDruifisKY62G/noOK1Mf/8F/71Rq4ncLvl/QD9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corMUAAADbAAAADwAAAAAAAAAA&#10;AAAAAAChAgAAZHJzL2Rvd25yZXYueG1sUEsFBgAAAAAEAAQA+QAAAJMDAAAAAA==&#10;" strokeweight=".5pt">
                  <v:stroke dashstyle="1 1" endcap="round"/>
                </v:shape>
                <v:shape id="AutoShape 16" o:spid="_x0000_s1067" type="#_x0000_t32" style="position:absolute;top:9715;width:5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QZRcIAAADbAAAADwAAAGRycy9kb3ducmV2LnhtbERPS2vCQBC+F/wPywi91Y2WPkxdRcRS&#10;7SXUWuhxmh2zwexMyG41/nv3UOjx43vPFr1v1Im6UAsbGI8yUMSl2JorA/vP17tnUCEiW2yEycCF&#10;Aizmg5sZ5lbO/EGnXaxUCuGQowEXY5trHUpHHsNIWuLEHaTzGBPsKm07PKdw3+hJlj1qjzWnBoct&#10;rRyVx92vN7Bt3t+enDy039OlSPbzVfTrojDmdtgvX0BF6uO/+M+9sQbu09j0Jf0APb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BQZRcIAAADbAAAADwAAAAAAAAAAAAAA&#10;AAChAgAAZHJzL2Rvd25yZXYueG1sUEsFBgAAAAAEAAQA+QAAAJADAAAAAA==&#10;" strokeweight=".5pt">
                  <v:stroke dashstyle="1 1" endcap="round"/>
                </v:shape>
              </v:group>
            </w:pict>
          </mc:Fallback>
        </mc:AlternateContent>
      </w:r>
    </w:p>
    <w:sectPr w:rsidR="0016056A" w:rsidRPr="00B54B31" w:rsidSect="002C3C54">
      <w:pgSz w:w="11907" w:h="16840" w:code="9"/>
      <w:pgMar w:top="1985" w:right="1701" w:bottom="1559" w:left="1701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D5" w:rsidRDefault="00403DD5" w:rsidP="00D415F0">
      <w:r>
        <w:separator/>
      </w:r>
    </w:p>
  </w:endnote>
  <w:endnote w:type="continuationSeparator" w:id="0">
    <w:p w:rsidR="00403DD5" w:rsidRDefault="00403DD5" w:rsidP="00D4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D5" w:rsidRDefault="00403DD5" w:rsidP="00D415F0">
      <w:r>
        <w:separator/>
      </w:r>
    </w:p>
  </w:footnote>
  <w:footnote w:type="continuationSeparator" w:id="0">
    <w:p w:rsidR="00403DD5" w:rsidRDefault="00403DD5" w:rsidP="00D41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14EB"/>
    <w:multiLevelType w:val="hybridMultilevel"/>
    <w:tmpl w:val="87265624"/>
    <w:lvl w:ilvl="0" w:tplc="D51ADCFE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871A8E"/>
    <w:multiLevelType w:val="hybridMultilevel"/>
    <w:tmpl w:val="DD4891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21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6A"/>
    <w:rsid w:val="00002AE5"/>
    <w:rsid w:val="0016056A"/>
    <w:rsid w:val="002C3C54"/>
    <w:rsid w:val="00403DD5"/>
    <w:rsid w:val="009E622E"/>
    <w:rsid w:val="009F2D5F"/>
    <w:rsid w:val="00B54B31"/>
    <w:rsid w:val="00BE71FA"/>
    <w:rsid w:val="00D415F0"/>
    <w:rsid w:val="00DB628B"/>
    <w:rsid w:val="00F60C8B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6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15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15F0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D415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5F0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41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15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B628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6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15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15F0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D415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5F0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41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15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B62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NEW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A9C63-3237-4174-8C94-903E6361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60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9</cp:revision>
  <cp:lastPrinted>2017-06-09T00:54:00Z</cp:lastPrinted>
  <dcterms:created xsi:type="dcterms:W3CDTF">2013-06-21T07:51:00Z</dcterms:created>
  <dcterms:modified xsi:type="dcterms:W3CDTF">2018-09-10T02:52:00Z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